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Arial" w:eastAsiaTheme="minorEastAsia" w:hAnsi="Arial" w:cstheme="minorBidi"/>
          <w:b w:val="0"/>
          <w:color w:val="auto"/>
          <w:sz w:val="20"/>
          <w:szCs w:val="20"/>
        </w:rPr>
        <w:id w:val="-2051135248"/>
        <w:lock w:val="contentLocked"/>
        <w:placeholder>
          <w:docPart w:val="DefaultPlaceholder_-1854013440"/>
        </w:placeholder>
        <w:group/>
      </w:sdtPr>
      <w:sdtEndPr>
        <w:rPr>
          <w:i/>
          <w:lang w:val="en-GB"/>
        </w:rPr>
      </w:sdtEndPr>
      <w:sdtContent>
        <w:p w:rsidR="0087395E" w:rsidRDefault="0051257F" w:rsidP="00AD22CB">
          <w:pPr>
            <w:pStyle w:val="Kop1"/>
          </w:pPr>
          <w:r>
            <w:t xml:space="preserve">Interactive career day with focus on </w:t>
          </w:r>
          <w:r w:rsidR="00F812C7">
            <w:t>data sciences</w:t>
          </w:r>
          <w:r>
            <w:t xml:space="preserve"> @</w:t>
          </w:r>
          <w:r w:rsidR="00F812C7">
            <w:t> </w:t>
          </w:r>
          <w:r>
            <w:t>Janssen Pharmaceutica</w:t>
          </w:r>
        </w:p>
        <w:p w:rsidR="001F64DE" w:rsidRPr="001F64DE" w:rsidRDefault="001F64DE" w:rsidP="001F64DE">
          <w:pPr>
            <w:pStyle w:val="Kop2"/>
          </w:pPr>
          <w:r>
            <w:t>Please provide the following information</w:t>
          </w:r>
        </w:p>
        <w:tbl>
          <w:tblPr>
            <w:tblStyle w:val="Tabelraster"/>
            <w:tblW w:w="0" w:type="auto"/>
            <w:tblLook w:val="04A0" w:firstRow="1" w:lastRow="0" w:firstColumn="1" w:lastColumn="0" w:noHBand="0" w:noVBand="1"/>
          </w:tblPr>
          <w:tblGrid>
            <w:gridCol w:w="9090"/>
          </w:tblGrid>
          <w:tr w:rsidR="00BC097E" w:rsidRPr="000C454F" w:rsidTr="009A31B5">
            <w:tc>
              <w:tcPr>
                <w:tcW w:w="9090" w:type="dxa"/>
              </w:tcPr>
              <w:p w:rsidR="0069262D" w:rsidRPr="0069262D" w:rsidRDefault="001F64DE" w:rsidP="0069262D">
                <w:pPr>
                  <w:tabs>
                    <w:tab w:val="left" w:pos="1750"/>
                  </w:tabs>
                  <w:spacing w:after="120"/>
                  <w:rPr>
                    <w:lang w:val="en-GB"/>
                  </w:rPr>
                </w:pPr>
                <w:r w:rsidRPr="001F64DE">
                  <w:rPr>
                    <w:b/>
                  </w:rPr>
                  <w:t>F</w:t>
                </w:r>
                <w:r w:rsidR="0069262D" w:rsidRPr="001F64DE">
                  <w:rPr>
                    <w:b/>
                  </w:rPr>
                  <w:t>irst name</w:t>
                </w:r>
                <w:r w:rsidR="0069262D" w:rsidRPr="000C454F">
                  <w:t>:</w:t>
                </w:r>
                <w:r w:rsidR="0069262D">
                  <w:tab/>
                </w:r>
                <w:sdt>
                  <w:sdtPr>
                    <w:rPr>
                      <w:lang w:val="nl-BE"/>
                    </w:rPr>
                    <w:id w:val="-2127383686"/>
                    <w:placeholder>
                      <w:docPart w:val="CEACDFB1CDB0410192A6BF3AE4878A2A"/>
                    </w:placeholder>
                    <w:showingPlcHdr/>
                  </w:sdtPr>
                  <w:sdtEndPr/>
                  <w:sdtContent>
                    <w:r w:rsidR="0069262D">
                      <w:rPr>
                        <w:rStyle w:val="Tekstvantijdelijkeaanduiding"/>
                      </w:rPr>
                      <w:t>Click or tap to enter text</w:t>
                    </w:r>
                    <w:r w:rsidR="0069262D" w:rsidRPr="000C454F">
                      <w:rPr>
                        <w:rStyle w:val="Tekstvantijdelijkeaanduiding"/>
                      </w:rPr>
                      <w:t>.</w:t>
                    </w:r>
                  </w:sdtContent>
                </w:sdt>
              </w:p>
              <w:p w:rsidR="0069262D" w:rsidRPr="0069262D" w:rsidRDefault="0069262D" w:rsidP="0069262D">
                <w:pPr>
                  <w:tabs>
                    <w:tab w:val="left" w:pos="1750"/>
                  </w:tabs>
                  <w:spacing w:after="120"/>
                  <w:rPr>
                    <w:lang w:val="en-GB"/>
                  </w:rPr>
                </w:pPr>
                <w:r w:rsidRPr="001F64DE">
                  <w:rPr>
                    <w:b/>
                  </w:rPr>
                  <w:t>Surname</w:t>
                </w:r>
                <w:r w:rsidRPr="000C454F">
                  <w:t>:</w:t>
                </w:r>
                <w:r>
                  <w:tab/>
                </w:r>
                <w:sdt>
                  <w:sdtPr>
                    <w:rPr>
                      <w:lang w:val="nl-BE"/>
                    </w:rPr>
                    <w:id w:val="-1085759273"/>
                    <w:placeholder>
                      <w:docPart w:val="DD0769A02C784839AAA5B0738847E1F9"/>
                    </w:placeholder>
                    <w:showingPlcHdr/>
                  </w:sdtPr>
                  <w:sdtEndPr/>
                  <w:sdtContent>
                    <w:r>
                      <w:rPr>
                        <w:rStyle w:val="Tekstvantijdelijkeaanduiding"/>
                      </w:rPr>
                      <w:t>Click or tap to enter text</w:t>
                    </w:r>
                    <w:r w:rsidRPr="000C454F">
                      <w:rPr>
                        <w:rStyle w:val="Tekstvantijdelijkeaanduiding"/>
                      </w:rPr>
                      <w:t>.</w:t>
                    </w:r>
                  </w:sdtContent>
                </w:sdt>
              </w:p>
              <w:p w:rsidR="0069262D" w:rsidRPr="0069262D" w:rsidRDefault="0069262D" w:rsidP="0069262D">
                <w:pPr>
                  <w:tabs>
                    <w:tab w:val="left" w:pos="1750"/>
                  </w:tabs>
                  <w:spacing w:after="120"/>
                  <w:rPr>
                    <w:lang w:val="en-GB"/>
                  </w:rPr>
                </w:pPr>
                <w:r w:rsidRPr="001F64DE">
                  <w:rPr>
                    <w:b/>
                  </w:rPr>
                  <w:t>Email address</w:t>
                </w:r>
                <w:r w:rsidRPr="000C454F">
                  <w:t>:</w:t>
                </w:r>
                <w:r>
                  <w:tab/>
                </w:r>
                <w:sdt>
                  <w:sdtPr>
                    <w:rPr>
                      <w:lang w:val="nl-BE"/>
                    </w:rPr>
                    <w:id w:val="-935826764"/>
                    <w:placeholder>
                      <w:docPart w:val="03F56685AEF04CACB4D004ED9D08AA3A"/>
                    </w:placeholder>
                    <w:showingPlcHdr/>
                  </w:sdtPr>
                  <w:sdtEndPr/>
                  <w:sdtContent>
                    <w:r>
                      <w:rPr>
                        <w:rStyle w:val="Tekstvantijdelijkeaanduiding"/>
                      </w:rPr>
                      <w:t>Click or tap to enter text</w:t>
                    </w:r>
                    <w:r w:rsidRPr="000C454F">
                      <w:rPr>
                        <w:rStyle w:val="Tekstvantijdelijkeaanduiding"/>
                      </w:rPr>
                      <w:t>.</w:t>
                    </w:r>
                  </w:sdtContent>
                </w:sdt>
              </w:p>
              <w:p w:rsidR="00F812C7" w:rsidRPr="0069262D" w:rsidRDefault="00F812C7" w:rsidP="00F812C7">
                <w:pPr>
                  <w:tabs>
                    <w:tab w:val="left" w:pos="1750"/>
                  </w:tabs>
                  <w:spacing w:after="120"/>
                  <w:rPr>
                    <w:lang w:val="en-GB"/>
                  </w:rPr>
                </w:pPr>
                <w:r>
                  <w:rPr>
                    <w:b/>
                  </w:rPr>
                  <w:t>Universi</w:t>
                </w:r>
                <w:r w:rsidRPr="001F64DE">
                  <w:rPr>
                    <w:b/>
                  </w:rPr>
                  <w:t>ty</w:t>
                </w:r>
                <w:r w:rsidRPr="000C454F">
                  <w:t>:</w:t>
                </w:r>
                <w:r>
                  <w:tab/>
                </w:r>
                <w:sdt>
                  <w:sdtPr>
                    <w:rPr>
                      <w:lang w:val="nl-BE"/>
                    </w:rPr>
                    <w:id w:val="-725765180"/>
                    <w:placeholder>
                      <w:docPart w:val="53EC9223D2914B858CD8E34A65DD76D2"/>
                    </w:placeholder>
                    <w:showingPlcHdr/>
                  </w:sdtPr>
                  <w:sdtEndPr/>
                  <w:sdtContent>
                    <w:r>
                      <w:rPr>
                        <w:rStyle w:val="Tekstvantijdelijkeaanduiding"/>
                      </w:rPr>
                      <w:t>Click or tap to enter text</w:t>
                    </w:r>
                    <w:r w:rsidRPr="000C454F">
                      <w:rPr>
                        <w:rStyle w:val="Tekstvantijdelijkeaanduiding"/>
                      </w:rPr>
                      <w:t>.</w:t>
                    </w:r>
                  </w:sdtContent>
                </w:sdt>
              </w:p>
              <w:p w:rsidR="0069262D" w:rsidRPr="0069262D" w:rsidRDefault="0069262D" w:rsidP="00F812C7">
                <w:pPr>
                  <w:tabs>
                    <w:tab w:val="left" w:pos="1750"/>
                  </w:tabs>
                  <w:spacing w:after="120"/>
                  <w:rPr>
                    <w:lang w:val="en-GB"/>
                  </w:rPr>
                </w:pPr>
                <w:r w:rsidRPr="001F64DE">
                  <w:rPr>
                    <w:b/>
                  </w:rPr>
                  <w:t>Faculty</w:t>
                </w:r>
                <w:r w:rsidRPr="000C454F">
                  <w:t>:</w:t>
                </w:r>
                <w:r>
                  <w:tab/>
                </w:r>
                <w:sdt>
                  <w:sdtPr>
                    <w:rPr>
                      <w:lang w:val="nl-BE"/>
                    </w:rPr>
                    <w:id w:val="-893661873"/>
                    <w:placeholder>
                      <w:docPart w:val="5A96478219CD45B4B031874341B782CD"/>
                    </w:placeholder>
                    <w:showingPlcHdr/>
                  </w:sdtPr>
                  <w:sdtEndPr/>
                  <w:sdtContent>
                    <w:r>
                      <w:rPr>
                        <w:rStyle w:val="Tekstvantijdelijkeaanduiding"/>
                      </w:rPr>
                      <w:t>Click or tap to enter text</w:t>
                    </w:r>
                    <w:r w:rsidRPr="000C454F">
                      <w:rPr>
                        <w:rStyle w:val="Tekstvantijdelijkeaanduiding"/>
                      </w:rPr>
                      <w:t>.</w:t>
                    </w:r>
                  </w:sdtContent>
                </w:sdt>
              </w:p>
              <w:p w:rsidR="0069262D" w:rsidRPr="001F64DE" w:rsidRDefault="0069262D" w:rsidP="001F64DE">
                <w:pPr>
                  <w:tabs>
                    <w:tab w:val="left" w:pos="1750"/>
                  </w:tabs>
                  <w:spacing w:after="120"/>
                  <w:rPr>
                    <w:lang w:val="en-GB"/>
                  </w:rPr>
                </w:pPr>
                <w:r w:rsidRPr="001F64DE">
                  <w:rPr>
                    <w:b/>
                  </w:rPr>
                  <w:t>Department</w:t>
                </w:r>
                <w:r w:rsidRPr="000C454F">
                  <w:t>:</w:t>
                </w:r>
                <w:r>
                  <w:tab/>
                </w:r>
                <w:sdt>
                  <w:sdtPr>
                    <w:rPr>
                      <w:lang w:val="nl-BE"/>
                    </w:rPr>
                    <w:id w:val="-1443291275"/>
                    <w:placeholder>
                      <w:docPart w:val="4C726625089E472CB01B457707624F33"/>
                    </w:placeholder>
                    <w:showingPlcHdr/>
                  </w:sdtPr>
                  <w:sdtEndPr/>
                  <w:sdtContent>
                    <w:r>
                      <w:rPr>
                        <w:rStyle w:val="Tekstvantijdelijkeaanduiding"/>
                      </w:rPr>
                      <w:t>Click or tap to enter text</w:t>
                    </w:r>
                    <w:r w:rsidRPr="000C454F">
                      <w:rPr>
                        <w:rStyle w:val="Tekstvantijdelijkeaanduiding"/>
                      </w:rPr>
                      <w:t>.</w:t>
                    </w:r>
                  </w:sdtContent>
                </w:sdt>
              </w:p>
            </w:tc>
          </w:tr>
          <w:tr w:rsidR="00BC097E" w:rsidRPr="000C454F" w:rsidTr="009A31B5">
            <w:tc>
              <w:tcPr>
                <w:tcW w:w="9090" w:type="dxa"/>
              </w:tcPr>
              <w:p w:rsidR="00BC097E" w:rsidRPr="000C454F" w:rsidRDefault="001F64DE" w:rsidP="0045619C">
                <w:pPr>
                  <w:rPr>
                    <w:b/>
                  </w:rPr>
                </w:pPr>
                <w:r w:rsidRPr="001F64DE">
                  <w:rPr>
                    <w:b/>
                    <w:lang w:val="en-GB"/>
                  </w:rPr>
                  <w:t>PhD/project topic</w:t>
                </w:r>
              </w:p>
              <w:sdt>
                <w:sdtPr>
                  <w:rPr>
                    <w:lang w:val="nl-BE"/>
                  </w:rPr>
                  <w:id w:val="1607461484"/>
                  <w:placeholder>
                    <w:docPart w:val="53838BE8B81441F0BB04360F73B9F95E"/>
                  </w:placeholder>
                  <w:showingPlcHdr/>
                </w:sdtPr>
                <w:sdtEndPr/>
                <w:sdtContent>
                  <w:p w:rsidR="00BC097E" w:rsidRPr="000C454F" w:rsidRDefault="000C454F" w:rsidP="0045619C">
                    <w:pPr>
                      <w:spacing w:after="120"/>
                    </w:pPr>
                    <w:r>
                      <w:rPr>
                        <w:rStyle w:val="Tekstvantijdelijkeaanduiding"/>
                      </w:rPr>
                      <w:t>Click or tap to enter text</w:t>
                    </w:r>
                    <w:r w:rsidR="00BC097E" w:rsidRPr="000C454F">
                      <w:rPr>
                        <w:rStyle w:val="Tekstvantijdelijkeaanduiding"/>
                      </w:rPr>
                      <w:t>.</w:t>
                    </w:r>
                  </w:p>
                </w:sdtContent>
              </w:sdt>
            </w:tc>
          </w:tr>
          <w:tr w:rsidR="00BC097E" w:rsidRPr="000C454F" w:rsidTr="009A31B5">
            <w:tc>
              <w:tcPr>
                <w:tcW w:w="9090" w:type="dxa"/>
              </w:tcPr>
              <w:p w:rsidR="00BC097E" w:rsidRDefault="001F64DE" w:rsidP="0045619C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D</w:t>
                </w:r>
                <w:r w:rsidRPr="001F64DE">
                  <w:rPr>
                    <w:b/>
                    <w:lang w:val="en-GB"/>
                  </w:rPr>
                  <w:t>escription of your PhD/project topic</w:t>
                </w:r>
              </w:p>
              <w:p w:rsidR="001F64DE" w:rsidRPr="001F64DE" w:rsidRDefault="001F64DE" w:rsidP="001F64DE">
                <w:pPr>
                  <w:rPr>
                    <w:i/>
                  </w:rPr>
                </w:pPr>
                <w:r w:rsidRPr="001F64DE">
                  <w:rPr>
                    <w:i/>
                  </w:rPr>
                  <w:t>Please give a concise (100 words!) non-confidential description of your PhD/project topic (intro, methodology, results and conclusion</w:t>
                </w:r>
                <w:r w:rsidR="000F03DC">
                  <w:rPr>
                    <w:i/>
                  </w:rPr>
                  <w:t>)</w:t>
                </w:r>
                <w:r w:rsidRPr="001F64DE">
                  <w:rPr>
                    <w:i/>
                  </w:rPr>
                  <w:t>.</w:t>
                </w:r>
              </w:p>
              <w:sdt>
                <w:sdtPr>
                  <w:rPr>
                    <w:lang w:val="nl-BE"/>
                  </w:rPr>
                  <w:id w:val="816379449"/>
                  <w:placeholder>
                    <w:docPart w:val="F3BDEB6FF36B466B8243B472F9CB5B40"/>
                  </w:placeholder>
                  <w:showingPlcHdr/>
                </w:sdtPr>
                <w:sdtEndPr/>
                <w:sdtContent>
                  <w:p w:rsidR="00BC097E" w:rsidRPr="000C454F" w:rsidRDefault="000C454F" w:rsidP="0045619C">
                    <w:pPr>
                      <w:spacing w:after="120"/>
                    </w:pPr>
                    <w:r>
                      <w:rPr>
                        <w:rStyle w:val="Tekstvantijdelijkeaanduiding"/>
                      </w:rPr>
                      <w:t>Click or tap to enter text</w:t>
                    </w:r>
                    <w:r w:rsidR="00BC097E" w:rsidRPr="000C454F">
                      <w:rPr>
                        <w:rStyle w:val="Tekstvantijdelijkeaanduiding"/>
                      </w:rPr>
                      <w:t>.</w:t>
                    </w:r>
                  </w:p>
                </w:sdtContent>
              </w:sdt>
            </w:tc>
          </w:tr>
          <w:tr w:rsidR="00C93DCC" w:rsidRPr="000C454F" w:rsidTr="000062DA">
            <w:tc>
              <w:tcPr>
                <w:tcW w:w="9090" w:type="dxa"/>
              </w:tcPr>
              <w:p w:rsidR="00C93DCC" w:rsidRDefault="001C7747" w:rsidP="000062DA">
                <w:pPr>
                  <w:rPr>
                    <w:b/>
                  </w:rPr>
                </w:pPr>
                <w:r>
                  <w:rPr>
                    <w:b/>
                  </w:rPr>
                  <w:t>Include a</w:t>
                </w:r>
                <w:r w:rsidR="00C93DCC">
                  <w:rPr>
                    <w:b/>
                  </w:rPr>
                  <w:t xml:space="preserve"> graphical abstract</w:t>
                </w:r>
              </w:p>
              <w:sdt>
                <w:sdtPr>
                  <w:rPr>
                    <w:b/>
                  </w:rPr>
                  <w:alias w:val="Insert your graphical abstract"/>
                  <w:tag w:val="Insert your graphical abstract"/>
                  <w:id w:val="-450323575"/>
                  <w:showingPlcHdr/>
                  <w:picture/>
                </w:sdtPr>
                <w:sdtEndPr/>
                <w:sdtContent>
                  <w:p w:rsidR="00C93DCC" w:rsidRPr="008D5D8D" w:rsidRDefault="00C93DCC" w:rsidP="008D5D8D">
                    <w:pPr>
                      <w:spacing w:after="120"/>
                      <w:rPr>
                        <w:b/>
                      </w:rPr>
                    </w:pPr>
                    <w:r>
                      <w:rPr>
                        <w:b/>
                        <w:noProof/>
                        <w:lang w:val="nl-BE" w:eastAsia="nl-BE"/>
                      </w:rPr>
                      <w:drawing>
                        <wp:inline distT="0" distB="0" distL="0" distR="0">
                          <wp:extent cx="763200" cy="763200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3200" cy="76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c>
          </w:tr>
          <w:tr w:rsidR="00BC097E" w:rsidRPr="000C454F" w:rsidTr="009A31B5">
            <w:tc>
              <w:tcPr>
                <w:tcW w:w="9090" w:type="dxa"/>
              </w:tcPr>
              <w:p w:rsidR="00BC097E" w:rsidRPr="000C454F" w:rsidRDefault="001F64DE" w:rsidP="0045619C">
                <w:pPr>
                  <w:rPr>
                    <w:b/>
                  </w:rPr>
                </w:pPr>
                <w:r w:rsidRPr="001F64DE">
                  <w:rPr>
                    <w:b/>
                  </w:rPr>
                  <w:t>Name of your supervisor</w:t>
                </w:r>
                <w:r w:rsidR="00F812C7">
                  <w:rPr>
                    <w:b/>
                  </w:rPr>
                  <w:t xml:space="preserve"> </w:t>
                </w:r>
                <w:r w:rsidRPr="001F64DE">
                  <w:rPr>
                    <w:b/>
                  </w:rPr>
                  <w:t>/ senior academic host</w:t>
                </w:r>
              </w:p>
              <w:sdt>
                <w:sdtPr>
                  <w:rPr>
                    <w:lang w:val="nl-BE"/>
                  </w:rPr>
                  <w:id w:val="1648006985"/>
                  <w:placeholder>
                    <w:docPart w:val="39A5461F711F455B83823D689CB799F3"/>
                  </w:placeholder>
                  <w:showingPlcHdr/>
                </w:sdtPr>
                <w:sdtEndPr/>
                <w:sdtContent>
                  <w:p w:rsidR="00BC097E" w:rsidRPr="000C454F" w:rsidRDefault="000C454F" w:rsidP="0045619C">
                    <w:pPr>
                      <w:spacing w:after="120"/>
                    </w:pPr>
                    <w:r>
                      <w:rPr>
                        <w:rStyle w:val="Tekstvantijdelijkeaanduiding"/>
                      </w:rPr>
                      <w:t>Click or tap to enter text</w:t>
                    </w:r>
                    <w:r w:rsidR="00BC097E" w:rsidRPr="000C454F">
                      <w:rPr>
                        <w:rStyle w:val="Tekstvantijdelijkeaanduiding"/>
                      </w:rPr>
                      <w:t>.</w:t>
                    </w:r>
                  </w:p>
                </w:sdtContent>
              </w:sdt>
            </w:tc>
          </w:tr>
          <w:tr w:rsidR="00BC097E" w:rsidRPr="000C454F" w:rsidTr="009A31B5">
            <w:tc>
              <w:tcPr>
                <w:tcW w:w="9090" w:type="dxa"/>
              </w:tcPr>
              <w:p w:rsidR="00BC097E" w:rsidRDefault="001F64DE" w:rsidP="0045619C">
                <w:pPr>
                  <w:rPr>
                    <w:b/>
                  </w:rPr>
                </w:pPr>
                <w:r w:rsidRPr="001F64DE">
                  <w:rPr>
                    <w:b/>
                  </w:rPr>
                  <w:t>Signature of your supervisor</w:t>
                </w:r>
                <w:r w:rsidR="00F812C7">
                  <w:rPr>
                    <w:b/>
                  </w:rPr>
                  <w:t xml:space="preserve"> </w:t>
                </w:r>
                <w:r w:rsidRPr="001F64DE">
                  <w:rPr>
                    <w:b/>
                  </w:rPr>
                  <w:t>/ senior academic host</w:t>
                </w:r>
              </w:p>
              <w:p w:rsidR="001F64DE" w:rsidRDefault="001F64DE" w:rsidP="0045619C">
                <w:pPr>
                  <w:rPr>
                    <w:b/>
                  </w:rPr>
                </w:pPr>
              </w:p>
              <w:p w:rsidR="00BC097E" w:rsidRPr="000C454F" w:rsidRDefault="00BC097E" w:rsidP="001F64DE">
                <w:pPr>
                  <w:spacing w:after="120"/>
                </w:pPr>
              </w:p>
            </w:tc>
          </w:tr>
        </w:tbl>
        <w:p w:rsidR="00C93DCC" w:rsidRDefault="00C93DCC" w:rsidP="0064026D">
          <w:pPr>
            <w:rPr>
              <w:lang w:val="en-GB"/>
            </w:rPr>
          </w:pPr>
        </w:p>
        <w:p w:rsidR="00F812C7" w:rsidRPr="00D61D99" w:rsidRDefault="0064026D" w:rsidP="0064026D">
          <w:pPr>
            <w:rPr>
              <w:lang w:val="en-GB"/>
            </w:rPr>
          </w:pPr>
          <w:r w:rsidRPr="00D61D99">
            <w:rPr>
              <w:lang w:val="en-GB"/>
            </w:rPr>
            <w:t xml:space="preserve">Please send your project description </w:t>
          </w:r>
          <w:r w:rsidR="00C93DCC" w:rsidRPr="00D61D99">
            <w:rPr>
              <w:lang w:val="en-GB"/>
            </w:rPr>
            <w:t>by</w:t>
          </w:r>
          <w:r w:rsidRPr="00D61D99">
            <w:rPr>
              <w:lang w:val="en-GB"/>
            </w:rPr>
            <w:t xml:space="preserve"> </w:t>
          </w:r>
          <w:r w:rsidR="00F812C7" w:rsidRPr="00D61D99">
            <w:rPr>
              <w:lang w:val="en-GB"/>
            </w:rPr>
            <w:t>10</w:t>
          </w:r>
          <w:r w:rsidRPr="00D61D99">
            <w:rPr>
              <w:lang w:val="en-GB"/>
            </w:rPr>
            <w:t xml:space="preserve"> </w:t>
          </w:r>
          <w:r w:rsidR="00F812C7" w:rsidRPr="00D61D99">
            <w:rPr>
              <w:lang w:val="en-GB"/>
            </w:rPr>
            <w:t>Sept</w:t>
          </w:r>
          <w:r w:rsidRPr="00D61D99">
            <w:rPr>
              <w:lang w:val="en-GB"/>
            </w:rPr>
            <w:t>ember</w:t>
          </w:r>
          <w:r w:rsidR="00C93DCC" w:rsidRPr="00D61D99">
            <w:rPr>
              <w:lang w:val="en-GB"/>
            </w:rPr>
            <w:t xml:space="preserve"> 202</w:t>
          </w:r>
          <w:r w:rsidR="00F812C7" w:rsidRPr="00D61D99">
            <w:rPr>
              <w:lang w:val="en-GB"/>
            </w:rPr>
            <w:t>1</w:t>
          </w:r>
          <w:r w:rsidR="00C93DCC" w:rsidRPr="00D61D99">
            <w:rPr>
              <w:lang w:val="en-GB"/>
            </w:rPr>
            <w:t xml:space="preserve"> at the latest</w:t>
          </w:r>
          <w:r w:rsidRPr="00D61D99">
            <w:rPr>
              <w:lang w:val="en-GB"/>
            </w:rPr>
            <w:t xml:space="preserve"> to </w:t>
          </w:r>
          <w:r w:rsidR="00F812C7" w:rsidRPr="00D61D99">
            <w:rPr>
              <w:lang w:val="en-GB"/>
            </w:rPr>
            <w:t>your respective university.</w:t>
          </w:r>
        </w:p>
        <w:p w:rsidR="00065408" w:rsidRPr="00065408" w:rsidRDefault="00F812C7" w:rsidP="0096402E">
          <w:pPr>
            <w:pStyle w:val="Lijstopsomteken"/>
            <w:rPr>
              <w:lang w:val="nl-BE"/>
            </w:rPr>
          </w:pPr>
          <w:r w:rsidRPr="00065408">
            <w:rPr>
              <w:lang w:val="nl-BE"/>
            </w:rPr>
            <w:t xml:space="preserve">UGent: </w:t>
          </w:r>
          <w:hyperlink r:id="rId9" w:history="1">
            <w:r w:rsidR="00065408" w:rsidRPr="00065408">
              <w:rPr>
                <w:rStyle w:val="Hyperlink"/>
                <w:iCs/>
                <w:lang w:val="nl-BE"/>
              </w:rPr>
              <w:t>Katrien.deGelder@UGent.be</w:t>
            </w:r>
          </w:hyperlink>
        </w:p>
        <w:p w:rsidR="00F812C7" w:rsidRPr="00DD2228" w:rsidRDefault="00F812C7" w:rsidP="00D61D99">
          <w:pPr>
            <w:pStyle w:val="Lijstopsomteken"/>
            <w:rPr>
              <w:lang w:val="nl-BE"/>
            </w:rPr>
          </w:pPr>
          <w:r w:rsidRPr="00D61D99">
            <w:rPr>
              <w:lang w:val="nl-BE"/>
            </w:rPr>
            <w:t>KU Leuven</w:t>
          </w:r>
          <w:r w:rsidRPr="00DD2228">
            <w:rPr>
              <w:lang w:val="nl-BE"/>
            </w:rPr>
            <w:t xml:space="preserve">: </w:t>
          </w:r>
          <w:hyperlink r:id="rId10" w:history="1">
            <w:r w:rsidR="001C7747" w:rsidRPr="001470F1">
              <w:rPr>
                <w:rStyle w:val="Hyperlink"/>
                <w:iCs/>
                <w:lang w:val="nl-BE"/>
              </w:rPr>
              <w:t>careercenter@kuleuven.be</w:t>
            </w:r>
          </w:hyperlink>
        </w:p>
        <w:p w:rsidR="00F812C7" w:rsidRPr="00DD2228" w:rsidRDefault="00F812C7" w:rsidP="00D61D99">
          <w:pPr>
            <w:pStyle w:val="Lijstopsomteken"/>
            <w:rPr>
              <w:iCs/>
              <w:lang w:val="nl-BE"/>
            </w:rPr>
          </w:pPr>
          <w:r w:rsidRPr="00D61D99">
            <w:rPr>
              <w:iCs/>
              <w:lang w:val="nl-BE"/>
            </w:rPr>
            <w:t>UHasselt</w:t>
          </w:r>
          <w:r w:rsidRPr="00DD2228">
            <w:rPr>
              <w:iCs/>
              <w:lang w:val="nl-BE"/>
            </w:rPr>
            <w:t xml:space="preserve">: </w:t>
          </w:r>
          <w:hyperlink r:id="rId11" w:history="1">
            <w:r w:rsidR="00DD2228" w:rsidRPr="00DD2228">
              <w:rPr>
                <w:rStyle w:val="Hyperlink"/>
                <w:rFonts w:ascii="Tahoma" w:hAnsi="Tahoma" w:cs="Tahoma"/>
                <w:lang w:val="nl-BE"/>
              </w:rPr>
              <w:t>doctoralschools@uhasselt.be</w:t>
            </w:r>
          </w:hyperlink>
        </w:p>
        <w:p w:rsidR="00DE7F25" w:rsidRDefault="00F812C7" w:rsidP="00D61D99">
          <w:pPr>
            <w:pStyle w:val="Lijstopsomteken"/>
            <w:rPr>
              <w:lang w:val="nl-BE"/>
            </w:rPr>
          </w:pPr>
          <w:r w:rsidRPr="00D61D99">
            <w:rPr>
              <w:lang w:val="nl-BE"/>
            </w:rPr>
            <w:lastRenderedPageBreak/>
            <w:t>UAntwerpen</w:t>
          </w:r>
          <w:r w:rsidRPr="00DD2228">
            <w:rPr>
              <w:lang w:val="nl-BE"/>
            </w:rPr>
            <w:t xml:space="preserve">: </w:t>
          </w:r>
          <w:hyperlink r:id="rId12" w:history="1">
            <w:r w:rsidR="00DE7F25" w:rsidRPr="00DE7F25">
              <w:rPr>
                <w:rStyle w:val="Hyperlink"/>
                <w:lang w:val="nl-BE"/>
              </w:rPr>
              <w:t>DoctoralEducation@uantwerpen.be</w:t>
            </w:r>
          </w:hyperlink>
        </w:p>
        <w:p w:rsidR="00DD2228" w:rsidRPr="00DD2228" w:rsidRDefault="00F812C7" w:rsidP="00D61D99">
          <w:pPr>
            <w:pStyle w:val="Lijstopsomteken"/>
            <w:rPr>
              <w:iCs/>
              <w:lang w:val="nl-BE"/>
            </w:rPr>
          </w:pPr>
          <w:r w:rsidRPr="00D61D99">
            <w:rPr>
              <w:iCs/>
              <w:lang w:val="nl-BE"/>
            </w:rPr>
            <w:t>VUB</w:t>
          </w:r>
          <w:r w:rsidRPr="00DD2228">
            <w:rPr>
              <w:iCs/>
              <w:lang w:val="nl-BE"/>
            </w:rPr>
            <w:t xml:space="preserve">: </w:t>
          </w:r>
          <w:hyperlink r:id="rId13" w:history="1">
            <w:r w:rsidR="00DD2228" w:rsidRPr="00DD2228">
              <w:rPr>
                <w:rStyle w:val="Hyperlink"/>
              </w:rPr>
              <w:t>rtdo@vub.be</w:t>
            </w:r>
          </w:hyperlink>
        </w:p>
        <w:p w:rsidR="00C83B5D" w:rsidRDefault="00F812C7" w:rsidP="00C83B5D">
          <w:pPr>
            <w:pStyle w:val="Lijstopsomteken"/>
            <w:rPr>
              <w:lang w:val="nl-BE"/>
            </w:rPr>
          </w:pPr>
          <w:r w:rsidRPr="00C83B5D">
            <w:rPr>
              <w:lang w:val="nl-BE"/>
            </w:rPr>
            <w:t xml:space="preserve">ULiège: </w:t>
          </w:r>
          <w:hyperlink r:id="rId14" w:history="1">
            <w:r w:rsidR="00C83B5D" w:rsidRPr="007D2219">
              <w:rPr>
                <w:rStyle w:val="Hyperlink"/>
                <w:lang w:val="nl-BE"/>
              </w:rPr>
              <w:t>giga.doctoralschool@uliege.be</w:t>
            </w:r>
          </w:hyperlink>
        </w:p>
        <w:p w:rsidR="00F812C7" w:rsidRDefault="00C93DCC" w:rsidP="0064026D">
          <w:pPr>
            <w:rPr>
              <w:i/>
              <w:lang w:val="en-GB"/>
            </w:rPr>
          </w:pPr>
          <w:r w:rsidRPr="00C93DCC">
            <w:rPr>
              <w:i/>
              <w:lang w:val="en-GB"/>
            </w:rPr>
            <w:t xml:space="preserve">If the signature of your supervisor or </w:t>
          </w:r>
          <w:r w:rsidR="0064026D" w:rsidRPr="00C93DCC">
            <w:rPr>
              <w:i/>
              <w:lang w:val="en-GB"/>
            </w:rPr>
            <w:t xml:space="preserve">senior academic host </w:t>
          </w:r>
          <w:r w:rsidRPr="00C93DCC">
            <w:rPr>
              <w:i/>
              <w:lang w:val="en-GB"/>
            </w:rPr>
            <w:t xml:space="preserve">is missing on the form, be sure to </w:t>
          </w:r>
          <w:r w:rsidR="004F2185">
            <w:rPr>
              <w:i/>
              <w:lang w:val="en-GB"/>
            </w:rPr>
            <w:t>include his/her email address</w:t>
          </w:r>
          <w:r w:rsidRPr="00C93DCC">
            <w:rPr>
              <w:i/>
              <w:lang w:val="en-GB"/>
            </w:rPr>
            <w:t xml:space="preserve"> in cc</w:t>
          </w:r>
          <w:r w:rsidR="0064026D" w:rsidRPr="00C93DCC">
            <w:rPr>
              <w:i/>
              <w:lang w:val="en-GB"/>
            </w:rPr>
            <w:t>.</w:t>
          </w:r>
        </w:p>
      </w:sdtContent>
    </w:sdt>
    <w:sectPr w:rsidR="00F812C7" w:rsidSect="00DD2228">
      <w:headerReference w:type="default" r:id="rId15"/>
      <w:pgSz w:w="11907" w:h="16839" w:code="9"/>
      <w:pgMar w:top="2268" w:right="851" w:bottom="1134" w:left="1956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171" w:rsidRDefault="00221171" w:rsidP="004950DA">
      <w:r>
        <w:separator/>
      </w:r>
    </w:p>
  </w:endnote>
  <w:endnote w:type="continuationSeparator" w:id="0">
    <w:p w:rsidR="00221171" w:rsidRDefault="00221171" w:rsidP="0049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171" w:rsidRDefault="00221171" w:rsidP="004950DA">
      <w:r>
        <w:separator/>
      </w:r>
    </w:p>
  </w:footnote>
  <w:footnote w:type="continuationSeparator" w:id="0">
    <w:p w:rsidR="00221171" w:rsidRDefault="00221171" w:rsidP="0049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F0C" w:rsidRPr="002D4A9A" w:rsidRDefault="00DD7134" w:rsidP="000553D3">
    <w:pPr>
      <w:pStyle w:val="KOPTEKST2"/>
      <w:rPr>
        <w:sz w:val="18"/>
      </w:rPr>
    </w:pPr>
    <w:r w:rsidRPr="000D7513">
      <w:rPr>
        <w:rFonts w:eastAsia="Calibri" w:cs="Times New Roman"/>
        <w:noProof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0A4F9C2" wp14:editId="340E8069">
              <wp:simplePos x="0" y="0"/>
              <wp:positionH relativeFrom="page">
                <wp:posOffset>361666</wp:posOffset>
              </wp:positionH>
              <wp:positionV relativeFrom="page">
                <wp:posOffset>539087</wp:posOffset>
              </wp:positionV>
              <wp:extent cx="720000" cy="293426"/>
              <wp:effectExtent l="0" t="0" r="4445" b="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00" cy="2934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D7134" w:rsidRPr="006C3F97" w:rsidRDefault="00DD7134" w:rsidP="00DD7134">
                          <w:pPr>
                            <w:pStyle w:val="KENMERK"/>
                          </w:pPr>
                          <w:r w:rsidRPr="006C3F97">
                            <w:t>bl</w:t>
                          </w:r>
                          <w:r>
                            <w:t>z</w:t>
                          </w:r>
                          <w:r w:rsidRPr="006C3F97"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4F9C2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28.5pt;margin-top:42.45pt;width:56.7pt;height:23.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" stroked="f" strokeweight=".5pt">
              <v:path arrowok="t"/>
              <v:textbox inset="0,0,0,0">
                <w:txbxContent>
                  <w:p w:rsidR="00DD7134" w:rsidRPr="006C3F97" w:rsidRDefault="00DD7134" w:rsidP="00DD7134">
                    <w:pPr>
                      <w:pStyle w:val="KENMERK"/>
                    </w:pPr>
                    <w:r w:rsidRPr="006C3F97">
                      <w:t>bl</w:t>
                    </w:r>
                    <w:r>
                      <w:t>z</w:t>
                    </w:r>
                    <w:r w:rsidRPr="006C3F97"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4F0C" w:rsidRPr="000D7513">
      <w:rPr>
        <w:sz w:val="18"/>
      </w:rPr>
      <w:fldChar w:fldCharType="begin"/>
    </w:r>
    <w:r w:rsidR="00354F0C" w:rsidRPr="000D7513">
      <w:rPr>
        <w:sz w:val="18"/>
      </w:rPr>
      <w:instrText xml:space="preserve"> PAGE </w:instrText>
    </w:r>
    <w:r w:rsidR="00354F0C" w:rsidRPr="000D7513">
      <w:rPr>
        <w:sz w:val="18"/>
      </w:rPr>
      <w:fldChar w:fldCharType="separate"/>
    </w:r>
    <w:r w:rsidR="00D61D99">
      <w:rPr>
        <w:noProof/>
        <w:sz w:val="18"/>
      </w:rPr>
      <w:t>2</w:t>
    </w:r>
    <w:r w:rsidR="00354F0C" w:rsidRPr="000D7513">
      <w:rPr>
        <w:sz w:val="18"/>
      </w:rPr>
      <w:fldChar w:fldCharType="end"/>
    </w:r>
  </w:p>
  <w:p w:rsidR="00354F0C" w:rsidRPr="002D4A9A" w:rsidRDefault="005F1CB0" w:rsidP="00770069">
    <w:pPr>
      <w:pStyle w:val="KOPTEKST2"/>
    </w:pPr>
    <w:r w:rsidRPr="005F1CB0">
      <w:t>Interactive career day @ Janssen Pharmaceutica</w:t>
    </w:r>
    <w:r w:rsidR="002D4A9A" w:rsidRPr="002D4A9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F8EF6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0A0C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2C74C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BA800A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FE7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36A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52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C08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3E07A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D6101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210CC"/>
    <w:multiLevelType w:val="hybridMultilevel"/>
    <w:tmpl w:val="BFFA68CC"/>
    <w:lvl w:ilvl="0" w:tplc="53C6610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A2E19"/>
    <w:multiLevelType w:val="hybridMultilevel"/>
    <w:tmpl w:val="FEEA200C"/>
    <w:lvl w:ilvl="0" w:tplc="E11CB004">
      <w:start w:val="1"/>
      <w:numFmt w:val="bullet"/>
      <w:pStyle w:val="Lijstopsomteken3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1E7C44BD"/>
    <w:multiLevelType w:val="hybridMultilevel"/>
    <w:tmpl w:val="06844DD2"/>
    <w:lvl w:ilvl="0" w:tplc="C96814B6">
      <w:start w:val="2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C749BD"/>
    <w:multiLevelType w:val="hybridMultilevel"/>
    <w:tmpl w:val="4D24CA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8326A"/>
    <w:multiLevelType w:val="hybridMultilevel"/>
    <w:tmpl w:val="15E8D0E8"/>
    <w:lvl w:ilvl="0" w:tplc="6A06DAB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B6763A"/>
    <w:multiLevelType w:val="hybridMultilevel"/>
    <w:tmpl w:val="EA544BEE"/>
    <w:lvl w:ilvl="0" w:tplc="38FA61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3A55CB"/>
    <w:multiLevelType w:val="hybridMultilevel"/>
    <w:tmpl w:val="35A21A1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280879"/>
    <w:multiLevelType w:val="hybridMultilevel"/>
    <w:tmpl w:val="67BC298E"/>
    <w:lvl w:ilvl="0" w:tplc="9A927D5C">
      <w:start w:val="1"/>
      <w:numFmt w:val="bullet"/>
      <w:lvlText w:val=""/>
      <w:lvlJc w:val="left"/>
      <w:pPr>
        <w:ind w:left="278" w:hanging="171"/>
      </w:pPr>
      <w:rPr>
        <w:rFonts w:ascii="Symbol" w:eastAsia="Symbol" w:hAnsi="Symbol" w:hint="default"/>
        <w:sz w:val="16"/>
        <w:szCs w:val="16"/>
      </w:rPr>
    </w:lvl>
    <w:lvl w:ilvl="1" w:tplc="94EE1460">
      <w:start w:val="1"/>
      <w:numFmt w:val="bullet"/>
      <w:lvlText w:val="•"/>
      <w:lvlJc w:val="left"/>
      <w:pPr>
        <w:ind w:left="955" w:hanging="171"/>
      </w:pPr>
      <w:rPr>
        <w:rFonts w:hint="default"/>
      </w:rPr>
    </w:lvl>
    <w:lvl w:ilvl="2" w:tplc="232E2552">
      <w:start w:val="1"/>
      <w:numFmt w:val="bullet"/>
      <w:lvlText w:val="•"/>
      <w:lvlJc w:val="left"/>
      <w:pPr>
        <w:ind w:left="1632" w:hanging="171"/>
      </w:pPr>
      <w:rPr>
        <w:rFonts w:hint="default"/>
      </w:rPr>
    </w:lvl>
    <w:lvl w:ilvl="3" w:tplc="429E1F82">
      <w:start w:val="1"/>
      <w:numFmt w:val="bullet"/>
      <w:lvlText w:val="•"/>
      <w:lvlJc w:val="left"/>
      <w:pPr>
        <w:ind w:left="2310" w:hanging="171"/>
      </w:pPr>
      <w:rPr>
        <w:rFonts w:hint="default"/>
      </w:rPr>
    </w:lvl>
    <w:lvl w:ilvl="4" w:tplc="10669F78">
      <w:start w:val="1"/>
      <w:numFmt w:val="bullet"/>
      <w:lvlText w:val="•"/>
      <w:lvlJc w:val="left"/>
      <w:pPr>
        <w:ind w:left="2987" w:hanging="171"/>
      </w:pPr>
      <w:rPr>
        <w:rFonts w:hint="default"/>
      </w:rPr>
    </w:lvl>
    <w:lvl w:ilvl="5" w:tplc="3C0AAA16">
      <w:start w:val="1"/>
      <w:numFmt w:val="bullet"/>
      <w:lvlText w:val="•"/>
      <w:lvlJc w:val="left"/>
      <w:pPr>
        <w:ind w:left="3664" w:hanging="171"/>
      </w:pPr>
      <w:rPr>
        <w:rFonts w:hint="default"/>
      </w:rPr>
    </w:lvl>
    <w:lvl w:ilvl="6" w:tplc="A71EB5E0">
      <w:start w:val="1"/>
      <w:numFmt w:val="bullet"/>
      <w:lvlText w:val="•"/>
      <w:lvlJc w:val="left"/>
      <w:pPr>
        <w:ind w:left="4341" w:hanging="171"/>
      </w:pPr>
      <w:rPr>
        <w:rFonts w:hint="default"/>
      </w:rPr>
    </w:lvl>
    <w:lvl w:ilvl="7" w:tplc="C706CC2E">
      <w:start w:val="1"/>
      <w:numFmt w:val="bullet"/>
      <w:lvlText w:val="•"/>
      <w:lvlJc w:val="left"/>
      <w:pPr>
        <w:ind w:left="5018" w:hanging="171"/>
      </w:pPr>
      <w:rPr>
        <w:rFonts w:hint="default"/>
      </w:rPr>
    </w:lvl>
    <w:lvl w:ilvl="8" w:tplc="7BD29D22">
      <w:start w:val="1"/>
      <w:numFmt w:val="bullet"/>
      <w:lvlText w:val="•"/>
      <w:lvlJc w:val="left"/>
      <w:pPr>
        <w:ind w:left="5696" w:hanging="171"/>
      </w:pPr>
      <w:rPr>
        <w:rFonts w:hint="default"/>
      </w:rPr>
    </w:lvl>
  </w:abstractNum>
  <w:abstractNum w:abstractNumId="18" w15:restartNumberingAfterBreak="0">
    <w:nsid w:val="3610435E"/>
    <w:multiLevelType w:val="hybridMultilevel"/>
    <w:tmpl w:val="F8B6FD4C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50A427A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3A39D7"/>
    <w:multiLevelType w:val="hybridMultilevel"/>
    <w:tmpl w:val="660435D8"/>
    <w:lvl w:ilvl="0" w:tplc="38FA61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AF3E26"/>
    <w:multiLevelType w:val="hybridMultilevel"/>
    <w:tmpl w:val="E56ABBD0"/>
    <w:lvl w:ilvl="0" w:tplc="21621A72">
      <w:start w:val="1"/>
      <w:numFmt w:val="bullet"/>
      <w:pStyle w:val="Lijstopsomteken2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5A2168F3"/>
    <w:multiLevelType w:val="hybridMultilevel"/>
    <w:tmpl w:val="EEF017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76739C"/>
    <w:multiLevelType w:val="hybridMultilevel"/>
    <w:tmpl w:val="C6B21B24"/>
    <w:lvl w:ilvl="0" w:tplc="E62CC2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70391"/>
    <w:multiLevelType w:val="hybridMultilevel"/>
    <w:tmpl w:val="1CEE5FD8"/>
    <w:lvl w:ilvl="0" w:tplc="CD442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645981"/>
    <w:multiLevelType w:val="hybridMultilevel"/>
    <w:tmpl w:val="A9FCBDB4"/>
    <w:lvl w:ilvl="0" w:tplc="50A427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21"/>
  </w:num>
  <w:num w:numId="6">
    <w:abstractNumId w:val="24"/>
  </w:num>
  <w:num w:numId="7">
    <w:abstractNumId w:val="18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</w:num>
  <w:num w:numId="16">
    <w:abstractNumId w:val="20"/>
  </w:num>
  <w:num w:numId="17">
    <w:abstractNumId w:val="15"/>
  </w:num>
  <w:num w:numId="18">
    <w:abstractNumId w:val="19"/>
  </w:num>
  <w:num w:numId="19">
    <w:abstractNumId w:val="23"/>
  </w:num>
  <w:num w:numId="20">
    <w:abstractNumId w:val="17"/>
  </w:num>
  <w:num w:numId="21">
    <w:abstractNumId w:val="12"/>
  </w:num>
  <w:num w:numId="22">
    <w:abstractNumId w:val="10"/>
  </w:num>
  <w:num w:numId="23">
    <w:abstractNumId w:val="16"/>
  </w:num>
  <w:num w:numId="24">
    <w:abstractNumId w:val="14"/>
  </w:num>
  <w:num w:numId="25">
    <w:abstractNumId w:val="2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85"/>
    <w:rsid w:val="00001CAA"/>
    <w:rsid w:val="000130E5"/>
    <w:rsid w:val="00023B2D"/>
    <w:rsid w:val="000312D8"/>
    <w:rsid w:val="000332EB"/>
    <w:rsid w:val="0004380B"/>
    <w:rsid w:val="000439A3"/>
    <w:rsid w:val="00050E5C"/>
    <w:rsid w:val="000553D3"/>
    <w:rsid w:val="00056C80"/>
    <w:rsid w:val="00065408"/>
    <w:rsid w:val="00067EFF"/>
    <w:rsid w:val="000719D3"/>
    <w:rsid w:val="00077493"/>
    <w:rsid w:val="000852D8"/>
    <w:rsid w:val="000937A1"/>
    <w:rsid w:val="000A19C5"/>
    <w:rsid w:val="000C01B8"/>
    <w:rsid w:val="000C454F"/>
    <w:rsid w:val="000C5AF1"/>
    <w:rsid w:val="000D07C7"/>
    <w:rsid w:val="000D7513"/>
    <w:rsid w:val="000F03DC"/>
    <w:rsid w:val="000F04BB"/>
    <w:rsid w:val="000F7FD9"/>
    <w:rsid w:val="001124DB"/>
    <w:rsid w:val="00141E01"/>
    <w:rsid w:val="00142DED"/>
    <w:rsid w:val="00164024"/>
    <w:rsid w:val="001671F9"/>
    <w:rsid w:val="0017130C"/>
    <w:rsid w:val="001714CC"/>
    <w:rsid w:val="0018422F"/>
    <w:rsid w:val="00191710"/>
    <w:rsid w:val="001A2034"/>
    <w:rsid w:val="001B0CD2"/>
    <w:rsid w:val="001C516D"/>
    <w:rsid w:val="001C72AB"/>
    <w:rsid w:val="001C7747"/>
    <w:rsid w:val="001E4354"/>
    <w:rsid w:val="001F1936"/>
    <w:rsid w:val="001F3399"/>
    <w:rsid w:val="001F64DE"/>
    <w:rsid w:val="001F6527"/>
    <w:rsid w:val="00202935"/>
    <w:rsid w:val="002058BF"/>
    <w:rsid w:val="002071F5"/>
    <w:rsid w:val="002120E9"/>
    <w:rsid w:val="00216DD2"/>
    <w:rsid w:val="00221171"/>
    <w:rsid w:val="00222671"/>
    <w:rsid w:val="002316EC"/>
    <w:rsid w:val="00232D24"/>
    <w:rsid w:val="00233EEC"/>
    <w:rsid w:val="00255D14"/>
    <w:rsid w:val="00263F78"/>
    <w:rsid w:val="00267857"/>
    <w:rsid w:val="00275363"/>
    <w:rsid w:val="0027613D"/>
    <w:rsid w:val="00280CF5"/>
    <w:rsid w:val="00285BF2"/>
    <w:rsid w:val="00286A45"/>
    <w:rsid w:val="00286F7B"/>
    <w:rsid w:val="0028779A"/>
    <w:rsid w:val="00295916"/>
    <w:rsid w:val="002A11E3"/>
    <w:rsid w:val="002A1F18"/>
    <w:rsid w:val="002A3850"/>
    <w:rsid w:val="002A605D"/>
    <w:rsid w:val="002C0405"/>
    <w:rsid w:val="002D2A85"/>
    <w:rsid w:val="002D4A9A"/>
    <w:rsid w:val="002D67EC"/>
    <w:rsid w:val="002D76D5"/>
    <w:rsid w:val="002E229A"/>
    <w:rsid w:val="002E4407"/>
    <w:rsid w:val="002F161D"/>
    <w:rsid w:val="00301D20"/>
    <w:rsid w:val="003130FA"/>
    <w:rsid w:val="0032668B"/>
    <w:rsid w:val="003503B0"/>
    <w:rsid w:val="00354F0C"/>
    <w:rsid w:val="0035518E"/>
    <w:rsid w:val="00373F96"/>
    <w:rsid w:val="0037525D"/>
    <w:rsid w:val="003809EA"/>
    <w:rsid w:val="003819F9"/>
    <w:rsid w:val="003821B2"/>
    <w:rsid w:val="00394B27"/>
    <w:rsid w:val="003B2CD8"/>
    <w:rsid w:val="003C1725"/>
    <w:rsid w:val="003C6F90"/>
    <w:rsid w:val="003C7EA5"/>
    <w:rsid w:val="003D2CA9"/>
    <w:rsid w:val="003E1060"/>
    <w:rsid w:val="003F485A"/>
    <w:rsid w:val="00407774"/>
    <w:rsid w:val="00420B27"/>
    <w:rsid w:val="00426146"/>
    <w:rsid w:val="004334DD"/>
    <w:rsid w:val="004406BA"/>
    <w:rsid w:val="00442CB4"/>
    <w:rsid w:val="0045091C"/>
    <w:rsid w:val="00454628"/>
    <w:rsid w:val="00454AA0"/>
    <w:rsid w:val="0045619C"/>
    <w:rsid w:val="00463140"/>
    <w:rsid w:val="00463E14"/>
    <w:rsid w:val="0046753F"/>
    <w:rsid w:val="00470173"/>
    <w:rsid w:val="00470CAF"/>
    <w:rsid w:val="00473827"/>
    <w:rsid w:val="004950DA"/>
    <w:rsid w:val="004973DE"/>
    <w:rsid w:val="00497B3B"/>
    <w:rsid w:val="004B1E26"/>
    <w:rsid w:val="004B75CE"/>
    <w:rsid w:val="004C39AD"/>
    <w:rsid w:val="004D2385"/>
    <w:rsid w:val="004D4CC8"/>
    <w:rsid w:val="004E1A53"/>
    <w:rsid w:val="004F2185"/>
    <w:rsid w:val="004F322B"/>
    <w:rsid w:val="004F711F"/>
    <w:rsid w:val="005043A6"/>
    <w:rsid w:val="0051257F"/>
    <w:rsid w:val="005140EC"/>
    <w:rsid w:val="00522CB9"/>
    <w:rsid w:val="00524005"/>
    <w:rsid w:val="00527482"/>
    <w:rsid w:val="0053104E"/>
    <w:rsid w:val="005363B0"/>
    <w:rsid w:val="00536ED3"/>
    <w:rsid w:val="00540503"/>
    <w:rsid w:val="00566F87"/>
    <w:rsid w:val="005756B4"/>
    <w:rsid w:val="00591764"/>
    <w:rsid w:val="00596620"/>
    <w:rsid w:val="005A2675"/>
    <w:rsid w:val="005B01D7"/>
    <w:rsid w:val="005B1973"/>
    <w:rsid w:val="005B3C82"/>
    <w:rsid w:val="005B7A6B"/>
    <w:rsid w:val="005C54F4"/>
    <w:rsid w:val="005C7D29"/>
    <w:rsid w:val="005D245B"/>
    <w:rsid w:val="005D41FF"/>
    <w:rsid w:val="005E11BC"/>
    <w:rsid w:val="005E2461"/>
    <w:rsid w:val="005F12EE"/>
    <w:rsid w:val="005F1CB0"/>
    <w:rsid w:val="005F2E45"/>
    <w:rsid w:val="005F536B"/>
    <w:rsid w:val="005F691B"/>
    <w:rsid w:val="00614D68"/>
    <w:rsid w:val="00617B3D"/>
    <w:rsid w:val="006214E0"/>
    <w:rsid w:val="00623D22"/>
    <w:rsid w:val="00625883"/>
    <w:rsid w:val="00625B65"/>
    <w:rsid w:val="00626C74"/>
    <w:rsid w:val="00626ECE"/>
    <w:rsid w:val="0063119D"/>
    <w:rsid w:val="0063408A"/>
    <w:rsid w:val="0064026D"/>
    <w:rsid w:val="0065255C"/>
    <w:rsid w:val="006718DA"/>
    <w:rsid w:val="00677137"/>
    <w:rsid w:val="006773E7"/>
    <w:rsid w:val="006856BF"/>
    <w:rsid w:val="0069262D"/>
    <w:rsid w:val="00692E8F"/>
    <w:rsid w:val="00694531"/>
    <w:rsid w:val="006955C7"/>
    <w:rsid w:val="006B411A"/>
    <w:rsid w:val="006C0014"/>
    <w:rsid w:val="006C1CC8"/>
    <w:rsid w:val="006E2A02"/>
    <w:rsid w:val="006E6D61"/>
    <w:rsid w:val="006E77BD"/>
    <w:rsid w:val="006F0E57"/>
    <w:rsid w:val="00707395"/>
    <w:rsid w:val="007116D7"/>
    <w:rsid w:val="00715231"/>
    <w:rsid w:val="00722239"/>
    <w:rsid w:val="00724196"/>
    <w:rsid w:val="007248A1"/>
    <w:rsid w:val="0073207F"/>
    <w:rsid w:val="00743A31"/>
    <w:rsid w:val="00744508"/>
    <w:rsid w:val="007469DF"/>
    <w:rsid w:val="007535B8"/>
    <w:rsid w:val="00770069"/>
    <w:rsid w:val="007759B1"/>
    <w:rsid w:val="00782DAA"/>
    <w:rsid w:val="007945E1"/>
    <w:rsid w:val="007A21AB"/>
    <w:rsid w:val="007C4500"/>
    <w:rsid w:val="007D1330"/>
    <w:rsid w:val="007D1592"/>
    <w:rsid w:val="007D2B2F"/>
    <w:rsid w:val="007D3F4E"/>
    <w:rsid w:val="007E59AB"/>
    <w:rsid w:val="008145D9"/>
    <w:rsid w:val="0082342B"/>
    <w:rsid w:val="0082449B"/>
    <w:rsid w:val="00832CEB"/>
    <w:rsid w:val="00834B89"/>
    <w:rsid w:val="008410EC"/>
    <w:rsid w:val="00843726"/>
    <w:rsid w:val="00850403"/>
    <w:rsid w:val="00865164"/>
    <w:rsid w:val="008722A0"/>
    <w:rsid w:val="00872B70"/>
    <w:rsid w:val="0087395E"/>
    <w:rsid w:val="0088047A"/>
    <w:rsid w:val="00887B8F"/>
    <w:rsid w:val="008926EE"/>
    <w:rsid w:val="008A336B"/>
    <w:rsid w:val="008D5D8D"/>
    <w:rsid w:val="008E151B"/>
    <w:rsid w:val="008E1528"/>
    <w:rsid w:val="008E2CEF"/>
    <w:rsid w:val="008F32CA"/>
    <w:rsid w:val="008F4C7F"/>
    <w:rsid w:val="008F5076"/>
    <w:rsid w:val="009077B6"/>
    <w:rsid w:val="00910C23"/>
    <w:rsid w:val="0091270E"/>
    <w:rsid w:val="00915F8A"/>
    <w:rsid w:val="0092118E"/>
    <w:rsid w:val="00923FC8"/>
    <w:rsid w:val="00934FBB"/>
    <w:rsid w:val="009429FC"/>
    <w:rsid w:val="00942D36"/>
    <w:rsid w:val="00952226"/>
    <w:rsid w:val="00952734"/>
    <w:rsid w:val="00955605"/>
    <w:rsid w:val="0096017A"/>
    <w:rsid w:val="00966C67"/>
    <w:rsid w:val="009735DF"/>
    <w:rsid w:val="00974251"/>
    <w:rsid w:val="009778A5"/>
    <w:rsid w:val="0099580F"/>
    <w:rsid w:val="009976AE"/>
    <w:rsid w:val="009A31B5"/>
    <w:rsid w:val="009C1069"/>
    <w:rsid w:val="009C1A1E"/>
    <w:rsid w:val="009C7A14"/>
    <w:rsid w:val="009D33F1"/>
    <w:rsid w:val="009E2FC4"/>
    <w:rsid w:val="009F4CD6"/>
    <w:rsid w:val="00A0321F"/>
    <w:rsid w:val="00A032C0"/>
    <w:rsid w:val="00A13D47"/>
    <w:rsid w:val="00A350A4"/>
    <w:rsid w:val="00A41240"/>
    <w:rsid w:val="00A4264C"/>
    <w:rsid w:val="00A455D1"/>
    <w:rsid w:val="00A570C4"/>
    <w:rsid w:val="00A66366"/>
    <w:rsid w:val="00A66738"/>
    <w:rsid w:val="00A6775B"/>
    <w:rsid w:val="00A77D11"/>
    <w:rsid w:val="00A92314"/>
    <w:rsid w:val="00A9267E"/>
    <w:rsid w:val="00A93942"/>
    <w:rsid w:val="00A95DD6"/>
    <w:rsid w:val="00AC1B8C"/>
    <w:rsid w:val="00AD22CB"/>
    <w:rsid w:val="00AD2D98"/>
    <w:rsid w:val="00AD4189"/>
    <w:rsid w:val="00AE69DA"/>
    <w:rsid w:val="00AF067D"/>
    <w:rsid w:val="00AF4489"/>
    <w:rsid w:val="00B00786"/>
    <w:rsid w:val="00B13D86"/>
    <w:rsid w:val="00B14463"/>
    <w:rsid w:val="00B16EFC"/>
    <w:rsid w:val="00B238D8"/>
    <w:rsid w:val="00B371DE"/>
    <w:rsid w:val="00B376FC"/>
    <w:rsid w:val="00B43794"/>
    <w:rsid w:val="00B51381"/>
    <w:rsid w:val="00B561F5"/>
    <w:rsid w:val="00B639D0"/>
    <w:rsid w:val="00B709EF"/>
    <w:rsid w:val="00B70CF5"/>
    <w:rsid w:val="00B71A30"/>
    <w:rsid w:val="00B84835"/>
    <w:rsid w:val="00B87205"/>
    <w:rsid w:val="00B94570"/>
    <w:rsid w:val="00B972EF"/>
    <w:rsid w:val="00BA4CCA"/>
    <w:rsid w:val="00BA4E62"/>
    <w:rsid w:val="00BA7B22"/>
    <w:rsid w:val="00BC097E"/>
    <w:rsid w:val="00BC75B1"/>
    <w:rsid w:val="00BD69C4"/>
    <w:rsid w:val="00BE1DAC"/>
    <w:rsid w:val="00BE2996"/>
    <w:rsid w:val="00BE7774"/>
    <w:rsid w:val="00BF2191"/>
    <w:rsid w:val="00BF2DAE"/>
    <w:rsid w:val="00BF5121"/>
    <w:rsid w:val="00C01164"/>
    <w:rsid w:val="00C0625A"/>
    <w:rsid w:val="00C264DE"/>
    <w:rsid w:val="00C411DF"/>
    <w:rsid w:val="00C42214"/>
    <w:rsid w:val="00C42E6D"/>
    <w:rsid w:val="00C478A2"/>
    <w:rsid w:val="00C546EF"/>
    <w:rsid w:val="00C82EBF"/>
    <w:rsid w:val="00C83604"/>
    <w:rsid w:val="00C83B5D"/>
    <w:rsid w:val="00C8565F"/>
    <w:rsid w:val="00C87340"/>
    <w:rsid w:val="00C93DCC"/>
    <w:rsid w:val="00CA3D5E"/>
    <w:rsid w:val="00CA454D"/>
    <w:rsid w:val="00CA542E"/>
    <w:rsid w:val="00CA7916"/>
    <w:rsid w:val="00CB0F75"/>
    <w:rsid w:val="00CB3A17"/>
    <w:rsid w:val="00CF3623"/>
    <w:rsid w:val="00D11209"/>
    <w:rsid w:val="00D61D99"/>
    <w:rsid w:val="00D67EBD"/>
    <w:rsid w:val="00D74A8E"/>
    <w:rsid w:val="00D7556F"/>
    <w:rsid w:val="00D765F2"/>
    <w:rsid w:val="00D83946"/>
    <w:rsid w:val="00D8536E"/>
    <w:rsid w:val="00D87837"/>
    <w:rsid w:val="00D93ABC"/>
    <w:rsid w:val="00DB06F1"/>
    <w:rsid w:val="00DB42B9"/>
    <w:rsid w:val="00DB7EFC"/>
    <w:rsid w:val="00DC0068"/>
    <w:rsid w:val="00DC0676"/>
    <w:rsid w:val="00DD010C"/>
    <w:rsid w:val="00DD2228"/>
    <w:rsid w:val="00DD532C"/>
    <w:rsid w:val="00DD7134"/>
    <w:rsid w:val="00DE7F25"/>
    <w:rsid w:val="00DF77AC"/>
    <w:rsid w:val="00DF7E77"/>
    <w:rsid w:val="00E1632F"/>
    <w:rsid w:val="00E17E0D"/>
    <w:rsid w:val="00E353B8"/>
    <w:rsid w:val="00E47E1C"/>
    <w:rsid w:val="00E563D4"/>
    <w:rsid w:val="00E611CB"/>
    <w:rsid w:val="00E633E4"/>
    <w:rsid w:val="00E66C9B"/>
    <w:rsid w:val="00E66FB3"/>
    <w:rsid w:val="00E67EA9"/>
    <w:rsid w:val="00E82BB1"/>
    <w:rsid w:val="00E91A18"/>
    <w:rsid w:val="00E933B3"/>
    <w:rsid w:val="00E97627"/>
    <w:rsid w:val="00EA65AF"/>
    <w:rsid w:val="00EB50D4"/>
    <w:rsid w:val="00EC5827"/>
    <w:rsid w:val="00ED6AB8"/>
    <w:rsid w:val="00EE21EF"/>
    <w:rsid w:val="00EE44AA"/>
    <w:rsid w:val="00F03B03"/>
    <w:rsid w:val="00F11192"/>
    <w:rsid w:val="00F11650"/>
    <w:rsid w:val="00F116DF"/>
    <w:rsid w:val="00F65D0E"/>
    <w:rsid w:val="00F70F0C"/>
    <w:rsid w:val="00F72F6D"/>
    <w:rsid w:val="00F76F38"/>
    <w:rsid w:val="00F812C7"/>
    <w:rsid w:val="00F85878"/>
    <w:rsid w:val="00F95632"/>
    <w:rsid w:val="00FA26BA"/>
    <w:rsid w:val="00FA49BF"/>
    <w:rsid w:val="00FC7E32"/>
    <w:rsid w:val="00FD2269"/>
    <w:rsid w:val="00FE1142"/>
    <w:rsid w:val="00FE252D"/>
    <w:rsid w:val="00FF3FAA"/>
    <w:rsid w:val="00FF4818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99A218AD-DA14-477B-A7A3-95AC2209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5619C"/>
    <w:pPr>
      <w:spacing w:before="120" w:after="0" w:line="240" w:lineRule="auto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45619C"/>
    <w:pPr>
      <w:keepNext/>
      <w:keepLines/>
      <w:spacing w:before="0" w:after="240"/>
      <w:outlineLvl w:val="0"/>
    </w:pPr>
    <w:rPr>
      <w:rFonts w:asciiTheme="majorHAnsi" w:eastAsiaTheme="majorEastAsia" w:hAnsiTheme="majorHAnsi" w:cstheme="majorBidi"/>
      <w:b/>
      <w:color w:val="00407A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42E6D"/>
    <w:pPr>
      <w:keepNext/>
      <w:keepLines/>
      <w:spacing w:after="360"/>
      <w:outlineLvl w:val="1"/>
    </w:pPr>
    <w:rPr>
      <w:rFonts w:asciiTheme="majorHAnsi" w:eastAsiaTheme="majorEastAsia" w:hAnsiTheme="majorHAnsi" w:cstheme="majorBidi"/>
      <w:b/>
      <w:caps/>
      <w:color w:val="1D8DB0" w:themeColor="accent1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976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07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976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976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07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976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00407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976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658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976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00407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976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00407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A032C0"/>
    <w:pPr>
      <w:spacing w:line="150" w:lineRule="exact"/>
      <w:jc w:val="right"/>
    </w:pPr>
    <w:rPr>
      <w:caps/>
      <w:sz w:val="14"/>
    </w:rPr>
  </w:style>
  <w:style w:type="character" w:customStyle="1" w:styleId="KoptekstChar">
    <w:name w:val="Koptekst Char"/>
    <w:basedOn w:val="Standaardalinea-lettertype"/>
    <w:link w:val="Koptekst"/>
    <w:rsid w:val="001F3399"/>
    <w:rPr>
      <w:caps/>
      <w:sz w:val="14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9976AE"/>
    <w:rPr>
      <w:rFonts w:asciiTheme="majorHAnsi" w:eastAsiaTheme="majorEastAsia" w:hAnsiTheme="majorHAnsi" w:cstheme="majorBidi"/>
      <w:color w:val="00407A" w:themeColor="text2"/>
      <w:sz w:val="24"/>
      <w:szCs w:val="24"/>
    </w:rPr>
  </w:style>
  <w:style w:type="paragraph" w:customStyle="1" w:styleId="AV-24pt">
    <w:name w:val="_AV-24pt"/>
    <w:basedOn w:val="Standaard"/>
    <w:next w:val="Standaard"/>
    <w:rsid w:val="00255D14"/>
    <w:pPr>
      <w:spacing w:before="480"/>
    </w:pPr>
    <w:rPr>
      <w:rFonts w:cs="Arial"/>
    </w:rPr>
  </w:style>
  <w:style w:type="paragraph" w:styleId="Ballontekst">
    <w:name w:val="Balloon Text"/>
    <w:basedOn w:val="Standaard"/>
    <w:link w:val="BallontekstChar"/>
    <w:uiPriority w:val="99"/>
    <w:semiHidden/>
    <w:rsid w:val="004950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72A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45619C"/>
    <w:rPr>
      <w:rFonts w:asciiTheme="majorHAnsi" w:eastAsiaTheme="majorEastAsia" w:hAnsiTheme="majorHAnsi" w:cstheme="majorBidi"/>
      <w:b/>
      <w:color w:val="00407A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42E6D"/>
    <w:rPr>
      <w:rFonts w:asciiTheme="majorHAnsi" w:eastAsiaTheme="majorEastAsia" w:hAnsiTheme="majorHAnsi" w:cstheme="majorBidi"/>
      <w:b/>
      <w:caps/>
      <w:color w:val="1D8DB0" w:themeColor="accent1"/>
    </w:rPr>
  </w:style>
  <w:style w:type="paragraph" w:customStyle="1" w:styleId="RA-EXACT125">
    <w:name w:val="_RA-EXACT12.5"/>
    <w:basedOn w:val="Standaard"/>
    <w:rsid w:val="00A032C0"/>
    <w:pPr>
      <w:spacing w:line="250" w:lineRule="exact"/>
    </w:pPr>
    <w:rPr>
      <w:rFonts w:cs="Arial"/>
    </w:rPr>
  </w:style>
  <w:style w:type="paragraph" w:styleId="Voettekst">
    <w:name w:val="footer"/>
    <w:basedOn w:val="Standaard"/>
    <w:link w:val="VoettekstChar"/>
    <w:uiPriority w:val="99"/>
    <w:unhideWhenUsed/>
    <w:rsid w:val="000130E5"/>
    <w:pPr>
      <w:tabs>
        <w:tab w:val="left" w:pos="1701"/>
        <w:tab w:val="left" w:pos="3402"/>
      </w:tabs>
      <w:spacing w:line="150" w:lineRule="exact"/>
    </w:pPr>
    <w:rPr>
      <w:sz w:val="14"/>
    </w:rPr>
  </w:style>
  <w:style w:type="character" w:styleId="Tekstvantijdelijkeaanduiding">
    <w:name w:val="Placeholder Text"/>
    <w:basedOn w:val="Standaardalinea-lettertype"/>
    <w:uiPriority w:val="99"/>
    <w:semiHidden/>
    <w:rsid w:val="00301D20"/>
    <w:rPr>
      <w:color w:val="808080"/>
    </w:rPr>
  </w:style>
  <w:style w:type="character" w:customStyle="1" w:styleId="VoettekstChar">
    <w:name w:val="Voettekst Char"/>
    <w:basedOn w:val="Standaardalinea-lettertype"/>
    <w:link w:val="Voettekst"/>
    <w:uiPriority w:val="99"/>
    <w:rsid w:val="000130E5"/>
    <w:rPr>
      <w:sz w:val="14"/>
    </w:rPr>
  </w:style>
  <w:style w:type="character" w:styleId="Zwaar">
    <w:name w:val="Strong"/>
    <w:basedOn w:val="Standaardalinea-lettertype"/>
    <w:uiPriority w:val="22"/>
    <w:qFormat/>
    <w:rsid w:val="009976AE"/>
    <w:rPr>
      <w:b/>
      <w:bCs/>
    </w:rPr>
  </w:style>
  <w:style w:type="paragraph" w:customStyle="1" w:styleId="KENMERK">
    <w:name w:val="_KENMERK"/>
    <w:basedOn w:val="Standaard"/>
    <w:semiHidden/>
    <w:rsid w:val="008410EC"/>
    <w:pPr>
      <w:spacing w:line="250" w:lineRule="exact"/>
      <w:jc w:val="right"/>
    </w:pPr>
    <w:rPr>
      <w:caps/>
      <w:sz w:val="12"/>
    </w:rPr>
  </w:style>
  <w:style w:type="character" w:customStyle="1" w:styleId="Kop4Char">
    <w:name w:val="Kop 4 Char"/>
    <w:basedOn w:val="Standaardalinea-lettertype"/>
    <w:link w:val="Kop4"/>
    <w:uiPriority w:val="9"/>
    <w:rsid w:val="009976AE"/>
    <w:rPr>
      <w:rFonts w:asciiTheme="majorHAnsi" w:eastAsiaTheme="majorEastAsia" w:hAnsiTheme="majorHAnsi" w:cstheme="majorBidi"/>
      <w:sz w:val="22"/>
      <w:szCs w:val="22"/>
    </w:rPr>
  </w:style>
  <w:style w:type="paragraph" w:customStyle="1" w:styleId="KOPTEKST2">
    <w:name w:val="_KOPTEKST2"/>
    <w:basedOn w:val="Koptekst"/>
    <w:semiHidden/>
    <w:rsid w:val="00E633E4"/>
    <w:pPr>
      <w:spacing w:line="250" w:lineRule="exact"/>
      <w:jc w:val="left"/>
    </w:pPr>
    <w:rPr>
      <w:caps w:val="0"/>
      <w:sz w:val="20"/>
    </w:rPr>
  </w:style>
  <w:style w:type="paragraph" w:styleId="Handtekening">
    <w:name w:val="Signature"/>
    <w:basedOn w:val="Standaard"/>
    <w:next w:val="Geenafstand"/>
    <w:link w:val="HandtekeningChar"/>
    <w:rsid w:val="00E563D4"/>
    <w:pPr>
      <w:spacing w:before="1440"/>
    </w:pPr>
    <w:rPr>
      <w:rFonts w:cs="Arial"/>
    </w:rPr>
  </w:style>
  <w:style w:type="character" w:customStyle="1" w:styleId="HandtekeningChar">
    <w:name w:val="Handtekening Char"/>
    <w:basedOn w:val="Standaardalinea-lettertype"/>
    <w:link w:val="Handtekening"/>
    <w:rsid w:val="001F3399"/>
    <w:rPr>
      <w:rFonts w:cs="Arial"/>
      <w:lang w:val="nl-BE"/>
    </w:rPr>
  </w:style>
  <w:style w:type="paragraph" w:styleId="Lijstopsomteken">
    <w:name w:val="List Bullet"/>
    <w:basedOn w:val="Standaard"/>
    <w:rsid w:val="00D61D99"/>
    <w:pPr>
      <w:numPr>
        <w:numId w:val="1"/>
      </w:numPr>
      <w:tabs>
        <w:tab w:val="clear" w:pos="360"/>
      </w:tabs>
      <w:spacing w:before="60"/>
      <w:ind w:left="357" w:hanging="357"/>
    </w:pPr>
  </w:style>
  <w:style w:type="paragraph" w:styleId="Lijstopsomteken2">
    <w:name w:val="List Bullet 2"/>
    <w:basedOn w:val="Standaard"/>
    <w:rsid w:val="005B3C82"/>
    <w:pPr>
      <w:numPr>
        <w:numId w:val="16"/>
      </w:numPr>
      <w:contextualSpacing/>
    </w:pPr>
  </w:style>
  <w:style w:type="paragraph" w:styleId="Lijstvoortzetting">
    <w:name w:val="List Continue"/>
    <w:basedOn w:val="Standaard"/>
    <w:rsid w:val="00AF4489"/>
    <w:pPr>
      <w:ind w:left="357"/>
      <w:contextualSpacing/>
    </w:pPr>
  </w:style>
  <w:style w:type="paragraph" w:styleId="Lijstvoortzetting2">
    <w:name w:val="List Continue 2"/>
    <w:basedOn w:val="Lijstopsomteken2"/>
    <w:rsid w:val="00AF4489"/>
    <w:pPr>
      <w:numPr>
        <w:numId w:val="0"/>
      </w:numPr>
      <w:ind w:left="720"/>
    </w:pPr>
  </w:style>
  <w:style w:type="paragraph" w:styleId="Lijstnummering">
    <w:name w:val="List Number"/>
    <w:basedOn w:val="Standaard"/>
    <w:rsid w:val="005B1973"/>
    <w:pPr>
      <w:numPr>
        <w:numId w:val="3"/>
      </w:numPr>
      <w:tabs>
        <w:tab w:val="clear" w:pos="360"/>
      </w:tabs>
      <w:ind w:left="357" w:hanging="357"/>
      <w:contextualSpacing/>
    </w:pPr>
  </w:style>
  <w:style w:type="paragraph" w:styleId="Lijstnummering2">
    <w:name w:val="List Number 2"/>
    <w:basedOn w:val="Standaard"/>
    <w:rsid w:val="005B1973"/>
    <w:pPr>
      <w:numPr>
        <w:numId w:val="4"/>
      </w:numPr>
      <w:tabs>
        <w:tab w:val="clear" w:pos="643"/>
      </w:tabs>
      <w:ind w:left="714" w:hanging="357"/>
      <w:contextualSpacing/>
    </w:pPr>
  </w:style>
  <w:style w:type="paragraph" w:customStyle="1" w:styleId="KOPTEKST2-AV6pt">
    <w:name w:val="_KOPTEKST2-AV6pt"/>
    <w:basedOn w:val="KOPTEKST2"/>
    <w:semiHidden/>
    <w:rsid w:val="00E1632F"/>
    <w:rPr>
      <w:noProof/>
    </w:rPr>
  </w:style>
  <w:style w:type="character" w:customStyle="1" w:styleId="HOOFDLETTERS">
    <w:name w:val="_HOOFDLETTERS"/>
    <w:basedOn w:val="Standaardalinea-lettertype"/>
    <w:rsid w:val="006B411A"/>
    <w:rPr>
      <w:caps/>
      <w:sz w:val="14"/>
    </w:rPr>
  </w:style>
  <w:style w:type="paragraph" w:styleId="Lijstnummering3">
    <w:name w:val="List Number 3"/>
    <w:basedOn w:val="Standaard"/>
    <w:rsid w:val="00D765F2"/>
    <w:pPr>
      <w:numPr>
        <w:numId w:val="11"/>
      </w:numPr>
      <w:tabs>
        <w:tab w:val="clear" w:pos="926"/>
      </w:tabs>
      <w:ind w:left="1077" w:hanging="357"/>
      <w:contextualSpacing/>
    </w:pPr>
  </w:style>
  <w:style w:type="paragraph" w:styleId="Lijstvoortzetting3">
    <w:name w:val="List Continue 3"/>
    <w:basedOn w:val="Standaard"/>
    <w:rsid w:val="00D765F2"/>
    <w:pPr>
      <w:ind w:left="1077"/>
      <w:contextualSpacing/>
    </w:pPr>
  </w:style>
  <w:style w:type="paragraph" w:styleId="Lijstopsomteken3">
    <w:name w:val="List Bullet 3"/>
    <w:basedOn w:val="Lijstopsomteken2"/>
    <w:rsid w:val="005B3C82"/>
    <w:pPr>
      <w:numPr>
        <w:numId w:val="15"/>
      </w:numPr>
    </w:pPr>
  </w:style>
  <w:style w:type="paragraph" w:styleId="Geenafstand">
    <w:name w:val="No Spacing"/>
    <w:uiPriority w:val="1"/>
    <w:qFormat/>
    <w:rsid w:val="009976A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91764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E47E1C"/>
    <w:rPr>
      <w:color w:val="1D8DB0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45091C"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rsid w:val="0045091C"/>
    <w:pPr>
      <w:widowControl w:val="0"/>
    </w:pPr>
    <w:rPr>
      <w:sz w:val="22"/>
      <w:szCs w:val="22"/>
    </w:rPr>
  </w:style>
  <w:style w:type="table" w:styleId="Tabelraster">
    <w:name w:val="Table Grid"/>
    <w:basedOn w:val="Standaardtabel"/>
    <w:uiPriority w:val="59"/>
    <w:rsid w:val="0031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rsid w:val="00694531"/>
    <w:rPr>
      <w:rFonts w:ascii="Courier New" w:eastAsia="Times New Roman" w:hAnsi="Courier New" w:cs="Courier New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694531"/>
    <w:rPr>
      <w:rFonts w:ascii="Courier New" w:eastAsia="Times New Roman" w:hAnsi="Courier New" w:cs="Courier New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976AE"/>
    <w:rPr>
      <w:rFonts w:asciiTheme="majorHAnsi" w:eastAsiaTheme="majorEastAsia" w:hAnsiTheme="majorHAnsi" w:cstheme="majorBidi"/>
      <w:color w:val="00407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976AE"/>
    <w:rPr>
      <w:rFonts w:asciiTheme="majorHAnsi" w:eastAsiaTheme="majorEastAsia" w:hAnsiTheme="majorHAnsi" w:cstheme="majorBidi"/>
      <w:i/>
      <w:iCs/>
      <w:color w:val="00407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976AE"/>
    <w:rPr>
      <w:rFonts w:asciiTheme="majorHAnsi" w:eastAsiaTheme="majorEastAsia" w:hAnsiTheme="majorHAnsi" w:cstheme="majorBidi"/>
      <w:i/>
      <w:iCs/>
      <w:color w:val="0E4658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976AE"/>
    <w:rPr>
      <w:rFonts w:asciiTheme="majorHAnsi" w:eastAsiaTheme="majorEastAsia" w:hAnsiTheme="majorHAnsi" w:cstheme="majorBidi"/>
      <w:b/>
      <w:bCs/>
      <w:color w:val="00407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976AE"/>
    <w:rPr>
      <w:rFonts w:asciiTheme="majorHAnsi" w:eastAsiaTheme="majorEastAsia" w:hAnsiTheme="majorHAnsi" w:cstheme="majorBidi"/>
      <w:b/>
      <w:bCs/>
      <w:i/>
      <w:iCs/>
      <w:color w:val="00407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976AE"/>
    <w:rPr>
      <w:b/>
      <w:bCs/>
      <w:smallCaps/>
      <w:color w:val="0286FF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9976AE"/>
    <w:pPr>
      <w:contextualSpacing/>
    </w:pPr>
    <w:rPr>
      <w:rFonts w:asciiTheme="majorHAnsi" w:eastAsiaTheme="majorEastAsia" w:hAnsiTheme="majorHAnsi" w:cstheme="majorBidi"/>
      <w:color w:val="1D8DB0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976AE"/>
    <w:rPr>
      <w:rFonts w:asciiTheme="majorHAnsi" w:eastAsiaTheme="majorEastAsia" w:hAnsiTheme="majorHAnsi" w:cstheme="majorBidi"/>
      <w:color w:val="1D8DB0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976AE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976AE"/>
    <w:rPr>
      <w:rFonts w:asciiTheme="majorHAnsi" w:eastAsiaTheme="majorEastAsia" w:hAnsiTheme="majorHAnsi" w:cstheme="majorBidi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9976AE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9976AE"/>
    <w:pPr>
      <w:spacing w:before="160"/>
      <w:ind w:left="720" w:right="720"/>
    </w:pPr>
    <w:rPr>
      <w:i/>
      <w:iCs/>
      <w:color w:val="0072DB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9976AE"/>
    <w:rPr>
      <w:i/>
      <w:iCs/>
      <w:color w:val="0072DB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976AE"/>
    <w:pPr>
      <w:pBdr>
        <w:left w:val="single" w:sz="18" w:space="12" w:color="1D8DB0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D8DB0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976AE"/>
    <w:rPr>
      <w:rFonts w:asciiTheme="majorHAnsi" w:eastAsiaTheme="majorEastAsia" w:hAnsiTheme="majorHAnsi" w:cstheme="majorBidi"/>
      <w:color w:val="1D8DB0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9976AE"/>
    <w:rPr>
      <w:i/>
      <w:iCs/>
      <w:color w:val="0072DB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9976AE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9976AE"/>
    <w:rPr>
      <w:smallCaps/>
      <w:color w:val="0072DB" w:themeColor="text1" w:themeTint="BF"/>
      <w:u w:val="single" w:color="3CA1F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9976AE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9976AE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976AE"/>
    <w:pPr>
      <w:outlineLvl w:val="9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353B8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353B8"/>
  </w:style>
  <w:style w:type="character" w:styleId="Voetnootmarkering">
    <w:name w:val="footnote reference"/>
    <w:basedOn w:val="Standaardalinea-lettertype"/>
    <w:uiPriority w:val="99"/>
    <w:semiHidden/>
    <w:unhideWhenUsed/>
    <w:rsid w:val="00E353B8"/>
    <w:rPr>
      <w:vertAlign w:val="superscript"/>
    </w:rPr>
  </w:style>
  <w:style w:type="paragraph" w:customStyle="1" w:styleId="Default">
    <w:name w:val="Default"/>
    <w:rsid w:val="00E353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BE"/>
    </w:rPr>
  </w:style>
  <w:style w:type="character" w:styleId="GevolgdeHyperlink">
    <w:name w:val="FollowedHyperlink"/>
    <w:basedOn w:val="Standaardalinea-lettertype"/>
    <w:semiHidden/>
    <w:rsid w:val="005E11BC"/>
    <w:rPr>
      <w:color w:val="00407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tdo@vub.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ctoralEducation@uantwerpen.be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ctoralschools@uhasselt.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areercenter@kuleuven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rien.deGelder@UGent.be" TargetMode="External"/><Relationship Id="rId14" Type="http://schemas.openxmlformats.org/officeDocument/2006/relationships/hyperlink" Target="mailto:giga.doctoralschool@uliege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032183\AppData\Local\Microsoft\Windows\Temporary%20Internet%20Files\Content.IE5\FA9DVHCJ\brief_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838BE8B81441F0BB04360F73B9F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91EC5-7259-4DBC-98E9-ABCF89EF5BDB}"/>
      </w:docPartPr>
      <w:docPartBody>
        <w:p w:rsidR="00A42388" w:rsidRDefault="00785172" w:rsidP="00785172">
          <w:pPr>
            <w:pStyle w:val="53838BE8B81441F0BB04360F73B9F95E3"/>
          </w:pPr>
          <w:r>
            <w:rPr>
              <w:rStyle w:val="Tekstvantijdelijkeaanduiding"/>
            </w:rPr>
            <w:t>Click or tap to enter text</w:t>
          </w:r>
          <w:r w:rsidRPr="000C454F">
            <w:rPr>
              <w:rStyle w:val="Tekstvantijdelijkeaanduiding"/>
            </w:rPr>
            <w:t>.</w:t>
          </w:r>
        </w:p>
      </w:docPartBody>
    </w:docPart>
    <w:docPart>
      <w:docPartPr>
        <w:name w:val="F3BDEB6FF36B466B8243B472F9CB5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C39B-3709-4116-AC51-050F5BD42A6A}"/>
      </w:docPartPr>
      <w:docPartBody>
        <w:p w:rsidR="00A42388" w:rsidRDefault="00785172" w:rsidP="00785172">
          <w:pPr>
            <w:pStyle w:val="F3BDEB6FF36B466B8243B472F9CB5B403"/>
          </w:pPr>
          <w:r>
            <w:rPr>
              <w:rStyle w:val="Tekstvantijdelijkeaanduiding"/>
            </w:rPr>
            <w:t>Click or tap to enter text</w:t>
          </w:r>
          <w:r w:rsidRPr="000C454F">
            <w:rPr>
              <w:rStyle w:val="Tekstvantijdelijkeaanduiding"/>
            </w:rPr>
            <w:t>.</w:t>
          </w:r>
        </w:p>
      </w:docPartBody>
    </w:docPart>
    <w:docPart>
      <w:docPartPr>
        <w:name w:val="39A5461F711F455B83823D689CB79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4AC8B-0689-4EC4-994E-FB2398564702}"/>
      </w:docPartPr>
      <w:docPartBody>
        <w:p w:rsidR="00A42388" w:rsidRDefault="00785172" w:rsidP="00785172">
          <w:pPr>
            <w:pStyle w:val="39A5461F711F455B83823D689CB799F33"/>
          </w:pPr>
          <w:r>
            <w:rPr>
              <w:rStyle w:val="Tekstvantijdelijkeaanduiding"/>
            </w:rPr>
            <w:t>Click or tap to enter text</w:t>
          </w:r>
          <w:r w:rsidRPr="000C454F">
            <w:rPr>
              <w:rStyle w:val="Tekstvantijdelijkeaanduiding"/>
            </w:rPr>
            <w:t>.</w:t>
          </w:r>
        </w:p>
      </w:docPartBody>
    </w:docPart>
    <w:docPart>
      <w:docPartPr>
        <w:name w:val="CEACDFB1CDB0410192A6BF3AE487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CDF1D-7121-4248-9975-3E16EE359065}"/>
      </w:docPartPr>
      <w:docPartBody>
        <w:p w:rsidR="00097B25" w:rsidRDefault="00785172" w:rsidP="00785172">
          <w:pPr>
            <w:pStyle w:val="CEACDFB1CDB0410192A6BF3AE4878A2A2"/>
          </w:pPr>
          <w:r>
            <w:rPr>
              <w:rStyle w:val="Tekstvantijdelijkeaanduiding"/>
            </w:rPr>
            <w:t>Click or tap to enter text</w:t>
          </w:r>
          <w:r w:rsidRPr="000C454F">
            <w:rPr>
              <w:rStyle w:val="Tekstvantijdelijkeaanduiding"/>
            </w:rPr>
            <w:t>.</w:t>
          </w:r>
        </w:p>
      </w:docPartBody>
    </w:docPart>
    <w:docPart>
      <w:docPartPr>
        <w:name w:val="DD0769A02C784839AAA5B0738847E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CEBED-00D6-4133-B5A4-C7735D736A06}"/>
      </w:docPartPr>
      <w:docPartBody>
        <w:p w:rsidR="00097B25" w:rsidRDefault="00785172" w:rsidP="00785172">
          <w:pPr>
            <w:pStyle w:val="DD0769A02C784839AAA5B0738847E1F92"/>
          </w:pPr>
          <w:r>
            <w:rPr>
              <w:rStyle w:val="Tekstvantijdelijkeaanduiding"/>
            </w:rPr>
            <w:t>Click or tap to enter text</w:t>
          </w:r>
          <w:r w:rsidRPr="000C454F">
            <w:rPr>
              <w:rStyle w:val="Tekstvantijdelijkeaanduiding"/>
            </w:rPr>
            <w:t>.</w:t>
          </w:r>
        </w:p>
      </w:docPartBody>
    </w:docPart>
    <w:docPart>
      <w:docPartPr>
        <w:name w:val="03F56685AEF04CACB4D004ED9D08A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84721-D52E-472F-91B0-57A1309B9A2A}"/>
      </w:docPartPr>
      <w:docPartBody>
        <w:p w:rsidR="00097B25" w:rsidRDefault="00785172" w:rsidP="00785172">
          <w:pPr>
            <w:pStyle w:val="03F56685AEF04CACB4D004ED9D08AA3A2"/>
          </w:pPr>
          <w:r>
            <w:rPr>
              <w:rStyle w:val="Tekstvantijdelijkeaanduiding"/>
            </w:rPr>
            <w:t>Click or tap to enter text</w:t>
          </w:r>
          <w:r w:rsidRPr="000C454F">
            <w:rPr>
              <w:rStyle w:val="Tekstvantijdelijkeaanduiding"/>
            </w:rPr>
            <w:t>.</w:t>
          </w:r>
        </w:p>
      </w:docPartBody>
    </w:docPart>
    <w:docPart>
      <w:docPartPr>
        <w:name w:val="5A96478219CD45B4B031874341B78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AED38-0B1B-44DE-B787-377B22651C33}"/>
      </w:docPartPr>
      <w:docPartBody>
        <w:p w:rsidR="00097B25" w:rsidRDefault="00785172" w:rsidP="00785172">
          <w:pPr>
            <w:pStyle w:val="5A96478219CD45B4B031874341B782CD2"/>
          </w:pPr>
          <w:r>
            <w:rPr>
              <w:rStyle w:val="Tekstvantijdelijkeaanduiding"/>
            </w:rPr>
            <w:t>Click or tap to enter text</w:t>
          </w:r>
          <w:r w:rsidRPr="000C454F">
            <w:rPr>
              <w:rStyle w:val="Tekstvantijdelijkeaanduiding"/>
            </w:rPr>
            <w:t>.</w:t>
          </w:r>
        </w:p>
      </w:docPartBody>
    </w:docPart>
    <w:docPart>
      <w:docPartPr>
        <w:name w:val="4C726625089E472CB01B457707624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A9ACC-A524-4FB3-8E80-3021ECC1552B}"/>
      </w:docPartPr>
      <w:docPartBody>
        <w:p w:rsidR="00097B25" w:rsidRDefault="00785172" w:rsidP="00785172">
          <w:pPr>
            <w:pStyle w:val="4C726625089E472CB01B457707624F332"/>
          </w:pPr>
          <w:r>
            <w:rPr>
              <w:rStyle w:val="Tekstvantijdelijkeaanduiding"/>
            </w:rPr>
            <w:t>Click or tap to enter text</w:t>
          </w:r>
          <w:r w:rsidRPr="000C454F">
            <w:rPr>
              <w:rStyle w:val="Tekstvantijdelijkeaanduiding"/>
            </w:rPr>
            <w:t>.</w:t>
          </w:r>
        </w:p>
      </w:docPartBody>
    </w:docPart>
    <w:docPart>
      <w:docPartPr>
        <w:name w:val="53EC9223D2914B858CD8E34A65DD7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AAA67-F40E-4014-B7A8-68E86EFCAFFC}"/>
      </w:docPartPr>
      <w:docPartBody>
        <w:p w:rsidR="00C8088E" w:rsidRDefault="00785172" w:rsidP="00785172">
          <w:pPr>
            <w:pStyle w:val="53EC9223D2914B858CD8E34A65DD76D21"/>
          </w:pPr>
          <w:r>
            <w:rPr>
              <w:rStyle w:val="Tekstvantijdelijkeaanduiding"/>
            </w:rPr>
            <w:t>Click or tap to enter text</w:t>
          </w:r>
          <w:r w:rsidRPr="000C454F">
            <w:rPr>
              <w:rStyle w:val="Tekstvantijdelijkeaanduiding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DDB00-2FCE-487C-9B78-CCE38556F78F}"/>
      </w:docPartPr>
      <w:docPartBody>
        <w:p w:rsidR="00D846D6" w:rsidRDefault="005E616A">
          <w:r w:rsidRPr="007D2219"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85"/>
    <w:rsid w:val="00097B25"/>
    <w:rsid w:val="00165103"/>
    <w:rsid w:val="001A47AE"/>
    <w:rsid w:val="0034565C"/>
    <w:rsid w:val="003525A1"/>
    <w:rsid w:val="004167C9"/>
    <w:rsid w:val="00512959"/>
    <w:rsid w:val="005E616A"/>
    <w:rsid w:val="00785172"/>
    <w:rsid w:val="00831CC6"/>
    <w:rsid w:val="00893B47"/>
    <w:rsid w:val="00A42388"/>
    <w:rsid w:val="00C20593"/>
    <w:rsid w:val="00C43A85"/>
    <w:rsid w:val="00C8088E"/>
    <w:rsid w:val="00D846D6"/>
    <w:rsid w:val="00E35E4B"/>
    <w:rsid w:val="00E5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3A85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E616A"/>
    <w:rPr>
      <w:color w:val="808080"/>
    </w:rPr>
  </w:style>
  <w:style w:type="paragraph" w:customStyle="1" w:styleId="6D138981E5504EABBC7E6B545C58A086">
    <w:name w:val="6D138981E5504EABBC7E6B545C58A086"/>
    <w:rsid w:val="00C43A85"/>
    <w:pPr>
      <w:spacing w:after="120" w:line="264" w:lineRule="auto"/>
    </w:pPr>
    <w:rPr>
      <w:sz w:val="20"/>
      <w:szCs w:val="20"/>
      <w:lang w:val="en-US" w:eastAsia="en-US"/>
    </w:rPr>
  </w:style>
  <w:style w:type="paragraph" w:customStyle="1" w:styleId="EC9FB55612144D59950376B36907D407">
    <w:name w:val="EC9FB55612144D59950376B36907D407"/>
    <w:rsid w:val="00C43A85"/>
    <w:pPr>
      <w:spacing w:after="120" w:line="264" w:lineRule="auto"/>
    </w:pPr>
    <w:rPr>
      <w:sz w:val="20"/>
      <w:szCs w:val="20"/>
      <w:lang w:val="en-US" w:eastAsia="en-US"/>
    </w:rPr>
  </w:style>
  <w:style w:type="paragraph" w:customStyle="1" w:styleId="EAACE6B85D3749EDBF958E10FC64AB2D">
    <w:name w:val="EAACE6B85D3749EDBF958E10FC64AB2D"/>
    <w:rsid w:val="00512959"/>
  </w:style>
  <w:style w:type="paragraph" w:customStyle="1" w:styleId="6D138981E5504EABBC7E6B545C58A0861">
    <w:name w:val="6D138981E5504EABBC7E6B545C58A0861"/>
    <w:rsid w:val="00831CC6"/>
    <w:pPr>
      <w:spacing w:after="120" w:line="264" w:lineRule="auto"/>
    </w:pPr>
    <w:rPr>
      <w:sz w:val="20"/>
      <w:szCs w:val="20"/>
      <w:lang w:val="en-US" w:eastAsia="en-US"/>
    </w:rPr>
  </w:style>
  <w:style w:type="paragraph" w:customStyle="1" w:styleId="EAACE6B85D3749EDBF958E10FC64AB2D1">
    <w:name w:val="EAACE6B85D3749EDBF958E10FC64AB2D1"/>
    <w:rsid w:val="00831CC6"/>
    <w:pPr>
      <w:spacing w:after="120" w:line="264" w:lineRule="auto"/>
    </w:pPr>
    <w:rPr>
      <w:sz w:val="20"/>
      <w:szCs w:val="20"/>
      <w:lang w:val="en-US" w:eastAsia="en-US"/>
    </w:rPr>
  </w:style>
  <w:style w:type="paragraph" w:customStyle="1" w:styleId="6D138981E5504EABBC7E6B545C58A0862">
    <w:name w:val="6D138981E5504EABBC7E6B545C58A0862"/>
    <w:rsid w:val="00831CC6"/>
    <w:pPr>
      <w:spacing w:after="120" w:line="264" w:lineRule="auto"/>
    </w:pPr>
    <w:rPr>
      <w:sz w:val="20"/>
      <w:szCs w:val="20"/>
      <w:lang w:val="en-US" w:eastAsia="en-US"/>
    </w:rPr>
  </w:style>
  <w:style w:type="paragraph" w:customStyle="1" w:styleId="EAACE6B85D3749EDBF958E10FC64AB2D2">
    <w:name w:val="EAACE6B85D3749EDBF958E10FC64AB2D2"/>
    <w:rsid w:val="00831CC6"/>
    <w:pPr>
      <w:spacing w:after="120" w:line="264" w:lineRule="auto"/>
    </w:pPr>
    <w:rPr>
      <w:sz w:val="20"/>
      <w:szCs w:val="20"/>
      <w:lang w:val="en-US" w:eastAsia="en-US"/>
    </w:rPr>
  </w:style>
  <w:style w:type="paragraph" w:customStyle="1" w:styleId="65284579B2B54937895FBE8AEB601967">
    <w:name w:val="65284579B2B54937895FBE8AEB601967"/>
    <w:rsid w:val="0034565C"/>
  </w:style>
  <w:style w:type="paragraph" w:customStyle="1" w:styleId="53838BE8B81441F0BB04360F73B9F95E">
    <w:name w:val="53838BE8B81441F0BB04360F73B9F95E"/>
    <w:rsid w:val="0034565C"/>
  </w:style>
  <w:style w:type="paragraph" w:customStyle="1" w:styleId="F3BDEB6FF36B466B8243B472F9CB5B40">
    <w:name w:val="F3BDEB6FF36B466B8243B472F9CB5B40"/>
    <w:rsid w:val="0034565C"/>
  </w:style>
  <w:style w:type="paragraph" w:customStyle="1" w:styleId="39A5461F711F455B83823D689CB799F3">
    <w:name w:val="39A5461F711F455B83823D689CB799F3"/>
    <w:rsid w:val="0034565C"/>
  </w:style>
  <w:style w:type="paragraph" w:customStyle="1" w:styleId="3C7CC7BA32AF4354ABDCDBAA4030B51E">
    <w:name w:val="3C7CC7BA32AF4354ABDCDBAA4030B51E"/>
    <w:rsid w:val="0034565C"/>
  </w:style>
  <w:style w:type="paragraph" w:customStyle="1" w:styleId="937ED07BD3894474AEBD6AC052101708">
    <w:name w:val="937ED07BD3894474AEBD6AC052101708"/>
    <w:rsid w:val="0034565C"/>
  </w:style>
  <w:style w:type="paragraph" w:customStyle="1" w:styleId="65284579B2B54937895FBE8AEB6019671">
    <w:name w:val="65284579B2B54937895FBE8AEB6019671"/>
    <w:rsid w:val="0034565C"/>
    <w:pPr>
      <w:spacing w:before="120" w:after="0"/>
    </w:pPr>
    <w:rPr>
      <w:sz w:val="20"/>
      <w:szCs w:val="20"/>
      <w:lang w:val="en-US" w:eastAsia="en-US"/>
    </w:rPr>
  </w:style>
  <w:style w:type="paragraph" w:customStyle="1" w:styleId="53838BE8B81441F0BB04360F73B9F95E1">
    <w:name w:val="53838BE8B81441F0BB04360F73B9F95E1"/>
    <w:rsid w:val="0034565C"/>
    <w:pPr>
      <w:spacing w:before="120" w:after="0"/>
    </w:pPr>
    <w:rPr>
      <w:sz w:val="20"/>
      <w:szCs w:val="20"/>
      <w:lang w:val="en-US" w:eastAsia="en-US"/>
    </w:rPr>
  </w:style>
  <w:style w:type="paragraph" w:customStyle="1" w:styleId="F3BDEB6FF36B466B8243B472F9CB5B401">
    <w:name w:val="F3BDEB6FF36B466B8243B472F9CB5B401"/>
    <w:rsid w:val="0034565C"/>
    <w:pPr>
      <w:spacing w:before="120" w:after="0"/>
    </w:pPr>
    <w:rPr>
      <w:sz w:val="20"/>
      <w:szCs w:val="20"/>
      <w:lang w:val="en-US" w:eastAsia="en-US"/>
    </w:rPr>
  </w:style>
  <w:style w:type="paragraph" w:customStyle="1" w:styleId="39A5461F711F455B83823D689CB799F31">
    <w:name w:val="39A5461F711F455B83823D689CB799F31"/>
    <w:rsid w:val="0034565C"/>
    <w:pPr>
      <w:spacing w:before="120" w:after="0"/>
    </w:pPr>
    <w:rPr>
      <w:sz w:val="20"/>
      <w:szCs w:val="20"/>
      <w:lang w:val="en-US" w:eastAsia="en-US"/>
    </w:rPr>
  </w:style>
  <w:style w:type="paragraph" w:customStyle="1" w:styleId="3C7CC7BA32AF4354ABDCDBAA4030B51E1">
    <w:name w:val="3C7CC7BA32AF4354ABDCDBAA4030B51E1"/>
    <w:rsid w:val="0034565C"/>
    <w:pPr>
      <w:spacing w:before="120" w:after="0"/>
    </w:pPr>
    <w:rPr>
      <w:sz w:val="20"/>
      <w:szCs w:val="20"/>
      <w:lang w:val="en-US" w:eastAsia="en-US"/>
    </w:rPr>
  </w:style>
  <w:style w:type="paragraph" w:customStyle="1" w:styleId="937ED07BD3894474AEBD6AC0521017081">
    <w:name w:val="937ED07BD3894474AEBD6AC0521017081"/>
    <w:rsid w:val="0034565C"/>
    <w:pPr>
      <w:spacing w:before="120" w:after="0"/>
    </w:pPr>
    <w:rPr>
      <w:sz w:val="20"/>
      <w:szCs w:val="20"/>
      <w:lang w:val="en-US" w:eastAsia="en-US"/>
    </w:rPr>
  </w:style>
  <w:style w:type="paragraph" w:customStyle="1" w:styleId="3950D2010B814CB0AC43855D8AC07514">
    <w:name w:val="3950D2010B814CB0AC43855D8AC07514"/>
    <w:rsid w:val="00C20593"/>
  </w:style>
  <w:style w:type="paragraph" w:customStyle="1" w:styleId="D6A3BCD05B6E483AB32DEDBD7B03E775">
    <w:name w:val="D6A3BCD05B6E483AB32DEDBD7B03E775"/>
    <w:rsid w:val="00C20593"/>
  </w:style>
  <w:style w:type="paragraph" w:customStyle="1" w:styleId="DDFC1404740740DC95847432155908A7">
    <w:name w:val="DDFC1404740740DC95847432155908A7"/>
    <w:rsid w:val="00C20593"/>
  </w:style>
  <w:style w:type="paragraph" w:customStyle="1" w:styleId="81A38DA62A8440E2B0C17074B2BDE4FD">
    <w:name w:val="81A38DA62A8440E2B0C17074B2BDE4FD"/>
    <w:rsid w:val="00C20593"/>
  </w:style>
  <w:style w:type="paragraph" w:customStyle="1" w:styleId="84DE810377784FCE899A9387516087C8">
    <w:name w:val="84DE810377784FCE899A9387516087C8"/>
    <w:rsid w:val="00C20593"/>
  </w:style>
  <w:style w:type="paragraph" w:customStyle="1" w:styleId="6851C72E22B94D21A650773346F8EC5A">
    <w:name w:val="6851C72E22B94D21A650773346F8EC5A"/>
    <w:rsid w:val="00C20593"/>
  </w:style>
  <w:style w:type="paragraph" w:customStyle="1" w:styleId="9751846E423249018FC6E5D654123A44">
    <w:name w:val="9751846E423249018FC6E5D654123A44"/>
    <w:rsid w:val="00C20593"/>
  </w:style>
  <w:style w:type="paragraph" w:customStyle="1" w:styleId="E923AB21C99242FF82A757B47A9E8CD9">
    <w:name w:val="E923AB21C99242FF82A757B47A9E8CD9"/>
    <w:rsid w:val="00C20593"/>
  </w:style>
  <w:style w:type="paragraph" w:customStyle="1" w:styleId="C8A35C2397A846EAA356C18238F4160B">
    <w:name w:val="C8A35C2397A846EAA356C18238F4160B"/>
    <w:rsid w:val="00C20593"/>
  </w:style>
  <w:style w:type="paragraph" w:customStyle="1" w:styleId="CEACDFB1CDB0410192A6BF3AE4878A2A">
    <w:name w:val="CEACDFB1CDB0410192A6BF3AE4878A2A"/>
    <w:rsid w:val="00C20593"/>
  </w:style>
  <w:style w:type="paragraph" w:customStyle="1" w:styleId="DD0769A02C784839AAA5B0738847E1F9">
    <w:name w:val="DD0769A02C784839AAA5B0738847E1F9"/>
    <w:rsid w:val="00C20593"/>
  </w:style>
  <w:style w:type="paragraph" w:customStyle="1" w:styleId="03F56685AEF04CACB4D004ED9D08AA3A">
    <w:name w:val="03F56685AEF04CACB4D004ED9D08AA3A"/>
    <w:rsid w:val="00C20593"/>
  </w:style>
  <w:style w:type="paragraph" w:customStyle="1" w:styleId="5A96478219CD45B4B031874341B782CD">
    <w:name w:val="5A96478219CD45B4B031874341B782CD"/>
    <w:rsid w:val="00C20593"/>
  </w:style>
  <w:style w:type="paragraph" w:customStyle="1" w:styleId="4C726625089E472CB01B457707624F33">
    <w:name w:val="4C726625089E472CB01B457707624F33"/>
    <w:rsid w:val="00C20593"/>
  </w:style>
  <w:style w:type="paragraph" w:customStyle="1" w:styleId="78A5D0B5EE554E2DAC1679E2556DDE3D">
    <w:name w:val="78A5D0B5EE554E2DAC1679E2556DDE3D"/>
    <w:rsid w:val="00C20593"/>
  </w:style>
  <w:style w:type="paragraph" w:customStyle="1" w:styleId="CEACDFB1CDB0410192A6BF3AE4878A2A1">
    <w:name w:val="CEACDFB1CDB0410192A6BF3AE4878A2A1"/>
    <w:rsid w:val="00C20593"/>
    <w:pPr>
      <w:spacing w:before="120"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DD0769A02C784839AAA5B0738847E1F91">
    <w:name w:val="DD0769A02C784839AAA5B0738847E1F91"/>
    <w:rsid w:val="00C20593"/>
    <w:pPr>
      <w:spacing w:before="120"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03F56685AEF04CACB4D004ED9D08AA3A1">
    <w:name w:val="03F56685AEF04CACB4D004ED9D08AA3A1"/>
    <w:rsid w:val="00C20593"/>
    <w:pPr>
      <w:spacing w:before="120"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5A96478219CD45B4B031874341B782CD1">
    <w:name w:val="5A96478219CD45B4B031874341B782CD1"/>
    <w:rsid w:val="00C20593"/>
    <w:pPr>
      <w:spacing w:before="120"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4C726625089E472CB01B457707624F331">
    <w:name w:val="4C726625089E472CB01B457707624F331"/>
    <w:rsid w:val="00C20593"/>
    <w:pPr>
      <w:spacing w:before="120"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53838BE8B81441F0BB04360F73B9F95E2">
    <w:name w:val="53838BE8B81441F0BB04360F73B9F95E2"/>
    <w:rsid w:val="00C20593"/>
    <w:pPr>
      <w:spacing w:before="120"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F3BDEB6FF36B466B8243B472F9CB5B402">
    <w:name w:val="F3BDEB6FF36B466B8243B472F9CB5B402"/>
    <w:rsid w:val="00C20593"/>
    <w:pPr>
      <w:spacing w:before="120"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78A5D0B5EE554E2DAC1679E2556DDE3D1">
    <w:name w:val="78A5D0B5EE554E2DAC1679E2556DDE3D1"/>
    <w:rsid w:val="00C20593"/>
    <w:pPr>
      <w:spacing w:before="120"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39A5461F711F455B83823D689CB799F32">
    <w:name w:val="39A5461F711F455B83823D689CB799F32"/>
    <w:rsid w:val="00C20593"/>
    <w:pPr>
      <w:spacing w:before="120"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53EC9223D2914B858CD8E34A65DD76D2">
    <w:name w:val="53EC9223D2914B858CD8E34A65DD76D2"/>
    <w:rsid w:val="00785172"/>
  </w:style>
  <w:style w:type="paragraph" w:customStyle="1" w:styleId="CEACDFB1CDB0410192A6BF3AE4878A2A2">
    <w:name w:val="CEACDFB1CDB0410192A6BF3AE4878A2A2"/>
    <w:rsid w:val="00785172"/>
    <w:pPr>
      <w:spacing w:before="120"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DD0769A02C784839AAA5B0738847E1F92">
    <w:name w:val="DD0769A02C784839AAA5B0738847E1F92"/>
    <w:rsid w:val="00785172"/>
    <w:pPr>
      <w:spacing w:before="120"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03F56685AEF04CACB4D004ED9D08AA3A2">
    <w:name w:val="03F56685AEF04CACB4D004ED9D08AA3A2"/>
    <w:rsid w:val="00785172"/>
    <w:pPr>
      <w:spacing w:before="120"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53EC9223D2914B858CD8E34A65DD76D21">
    <w:name w:val="53EC9223D2914B858CD8E34A65DD76D21"/>
    <w:rsid w:val="00785172"/>
    <w:pPr>
      <w:spacing w:before="120"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5A96478219CD45B4B031874341B782CD2">
    <w:name w:val="5A96478219CD45B4B031874341B782CD2"/>
    <w:rsid w:val="00785172"/>
    <w:pPr>
      <w:spacing w:before="120"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4C726625089E472CB01B457707624F332">
    <w:name w:val="4C726625089E472CB01B457707624F332"/>
    <w:rsid w:val="00785172"/>
    <w:pPr>
      <w:spacing w:before="120"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53838BE8B81441F0BB04360F73B9F95E3">
    <w:name w:val="53838BE8B81441F0BB04360F73B9F95E3"/>
    <w:rsid w:val="00785172"/>
    <w:pPr>
      <w:spacing w:before="120"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F3BDEB6FF36B466B8243B472F9CB5B403">
    <w:name w:val="F3BDEB6FF36B466B8243B472F9CB5B403"/>
    <w:rsid w:val="00785172"/>
    <w:pPr>
      <w:spacing w:before="120"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39A5461F711F455B83823D689CB799F33">
    <w:name w:val="39A5461F711F455B83823D689CB799F33"/>
    <w:rsid w:val="00785172"/>
    <w:pPr>
      <w:spacing w:before="120" w:after="0" w:line="240" w:lineRule="auto"/>
    </w:pPr>
    <w:rPr>
      <w:rFonts w:ascii="Arial" w:hAnsi="Arial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orporateKULeuven">
  <a:themeElements>
    <a:clrScheme name="KULeuven-Themakleuren">
      <a:dk1>
        <a:srgbClr val="00407A"/>
      </a:dk1>
      <a:lt1>
        <a:srgbClr val="FFFFFF"/>
      </a:lt1>
      <a:dk2>
        <a:srgbClr val="00407A"/>
      </a:dk2>
      <a:lt2>
        <a:srgbClr val="FFFFFF"/>
      </a:lt2>
      <a:accent1>
        <a:srgbClr val="1D8DB0"/>
      </a:accent1>
      <a:accent2>
        <a:srgbClr val="116E8A"/>
      </a:accent2>
      <a:accent3>
        <a:srgbClr val="52BDEC"/>
      </a:accent3>
      <a:accent4>
        <a:srgbClr val="00407A"/>
      </a:accent4>
      <a:accent5>
        <a:srgbClr val="7F7F7F"/>
      </a:accent5>
      <a:accent6>
        <a:srgbClr val="595959"/>
      </a:accent6>
      <a:hlink>
        <a:srgbClr val="1D8DB0"/>
      </a:hlink>
      <a:folHlink>
        <a:srgbClr val="00407A"/>
      </a:folHlink>
    </a:clrScheme>
    <a:fontScheme name="KULeuv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116E8A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C4982-0A39-4753-8BCF-8DC0E312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brief_n</Template>
  <TotalTime>1</TotalTime>
  <Pages>1</Pages>
  <Words>234</Words>
  <Characters>1288</Characters>
  <Application>Microsoft Office Word</Application>
  <DocSecurity>4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 Leuven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Pieter-Jan De Grieck</dc:creator>
  <cp:keywords/>
  <dc:description/>
  <cp:lastModifiedBy>Nicole Wedell-von Leupoldt</cp:lastModifiedBy>
  <cp:revision>2</cp:revision>
  <cp:lastPrinted>2012-09-12T13:24:00Z</cp:lastPrinted>
  <dcterms:created xsi:type="dcterms:W3CDTF">2021-07-01T09:34:00Z</dcterms:created>
  <dcterms:modified xsi:type="dcterms:W3CDTF">2021-07-01T09:34:00Z</dcterms:modified>
</cp:coreProperties>
</file>