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39519593"/>
        <w:lock w:val="contentLocked"/>
        <w:placeholder>
          <w:docPart w:val="DefaultPlaceholder_-1854013440"/>
        </w:placeholder>
        <w:group/>
      </w:sdtPr>
      <w:sdtEndPr>
        <w:rPr>
          <w:rFonts w:ascii="Arial" w:eastAsiaTheme="minorEastAsia" w:hAnsi="Arial" w:cstheme="minorBidi"/>
          <w:b w:val="0"/>
          <w:i/>
          <w:color w:val="auto"/>
          <w:sz w:val="20"/>
          <w:szCs w:val="20"/>
          <w:lang w:val="en-GB"/>
        </w:rPr>
      </w:sdtEndPr>
      <w:sdtContent>
        <w:p w14:paraId="413006F2" w14:textId="16A1B7ED" w:rsidR="0087395E" w:rsidRDefault="0051257F" w:rsidP="00AD22CB">
          <w:pPr>
            <w:pStyle w:val="Heading1"/>
          </w:pPr>
          <w:r>
            <w:t xml:space="preserve">Interactive career day with focus on </w:t>
          </w:r>
          <w:r w:rsidR="009F0D0F">
            <w:t>chemistry</w:t>
          </w:r>
          <w:r>
            <w:t xml:space="preserve"> @</w:t>
          </w:r>
          <w:r w:rsidR="00F812C7">
            <w:t> </w:t>
          </w:r>
          <w:r>
            <w:t>Janssen</w:t>
          </w:r>
          <w:r w:rsidR="009F0D0F">
            <w:t> </w:t>
          </w:r>
          <w:r>
            <w:t>Pharmaceutica</w:t>
          </w:r>
        </w:p>
        <w:p w14:paraId="6A873798" w14:textId="77777777" w:rsidR="001F64DE" w:rsidRPr="001F64DE" w:rsidRDefault="001F64DE" w:rsidP="001F64DE">
          <w:pPr>
            <w:pStyle w:val="Heading2"/>
          </w:pPr>
          <w:r>
            <w:t>Please provide the following information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90"/>
          </w:tblGrid>
          <w:tr w:rsidR="00BC097E" w:rsidRPr="000C454F" w14:paraId="417155ED" w14:textId="77777777" w:rsidTr="009A31B5">
            <w:tc>
              <w:tcPr>
                <w:tcW w:w="9090" w:type="dxa"/>
              </w:tcPr>
              <w:p w14:paraId="606CBF92" w14:textId="77777777" w:rsidR="0069262D" w:rsidRPr="0069262D" w:rsidRDefault="001F64DE" w:rsidP="0069262D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F</w:t>
                </w:r>
                <w:r w:rsidR="0069262D" w:rsidRPr="001F64DE">
                  <w:rPr>
                    <w:b/>
                  </w:rPr>
                  <w:t>irst name</w:t>
                </w:r>
                <w:r w:rsidR="0069262D" w:rsidRPr="000C454F">
                  <w:t>:</w:t>
                </w:r>
                <w:r w:rsidR="0069262D">
                  <w:tab/>
                </w:r>
                <w:sdt>
                  <w:sdtPr>
                    <w:rPr>
                      <w:lang w:val="nl-BE"/>
                    </w:rPr>
                    <w:id w:val="-2127383686"/>
                    <w:placeholder>
                      <w:docPart w:val="CEACDFB1CDB0410192A6BF3AE4878A2A"/>
                    </w:placeholder>
                    <w:showingPlcHdr/>
                  </w:sdtPr>
                  <w:sdtEndPr/>
                  <w:sdtContent>
                    <w:r w:rsidR="0069262D">
                      <w:rPr>
                        <w:rStyle w:val="PlaceholderText"/>
                      </w:rPr>
                      <w:t>Click or tap to enter text</w:t>
                    </w:r>
                    <w:r w:rsidR="0069262D" w:rsidRPr="000C454F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46FE3FD2" w14:textId="77777777" w:rsidR="0069262D" w:rsidRPr="0069262D" w:rsidRDefault="0069262D" w:rsidP="0069262D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Surname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1085759273"/>
                    <w:placeholder>
                      <w:docPart w:val="DD0769A02C784839AAA5B0738847E1F9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to enter text</w:t>
                    </w:r>
                    <w:r w:rsidRPr="000C454F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22E337D4" w14:textId="77777777" w:rsidR="0069262D" w:rsidRPr="0069262D" w:rsidRDefault="0069262D" w:rsidP="0069262D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Email address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935826764"/>
                    <w:placeholder>
                      <w:docPart w:val="03F56685AEF04CACB4D004ED9D08AA3A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to enter text</w:t>
                    </w:r>
                    <w:r w:rsidRPr="000C454F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01E18002" w14:textId="77777777" w:rsidR="00F812C7" w:rsidRPr="0069262D" w:rsidRDefault="00F812C7" w:rsidP="00F812C7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>
                  <w:rPr>
                    <w:b/>
                  </w:rPr>
                  <w:t>Universi</w:t>
                </w:r>
                <w:r w:rsidRPr="001F64DE">
                  <w:rPr>
                    <w:b/>
                  </w:rPr>
                  <w:t>ty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725765180"/>
                    <w:placeholder>
                      <w:docPart w:val="53EC9223D2914B858CD8E34A65DD76D2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to enter text</w:t>
                    </w:r>
                    <w:r w:rsidRPr="000C454F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42F884D9" w14:textId="77777777" w:rsidR="0069262D" w:rsidRPr="0069262D" w:rsidRDefault="0069262D" w:rsidP="00F812C7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Faculty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893661873"/>
                    <w:placeholder>
                      <w:docPart w:val="5A96478219CD45B4B031874341B782CD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to enter text</w:t>
                    </w:r>
                    <w:r w:rsidRPr="000C454F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530D548C" w14:textId="77777777" w:rsidR="0069262D" w:rsidRPr="001F64DE" w:rsidRDefault="0069262D" w:rsidP="001F64DE">
                <w:pPr>
                  <w:tabs>
                    <w:tab w:val="left" w:pos="1750"/>
                  </w:tabs>
                  <w:spacing w:after="120"/>
                  <w:rPr>
                    <w:lang w:val="en-GB"/>
                  </w:rPr>
                </w:pPr>
                <w:r w:rsidRPr="001F64DE">
                  <w:rPr>
                    <w:b/>
                  </w:rPr>
                  <w:t>Department</w:t>
                </w:r>
                <w:r w:rsidRPr="000C454F">
                  <w:t>:</w:t>
                </w:r>
                <w:r>
                  <w:tab/>
                </w:r>
                <w:sdt>
                  <w:sdtPr>
                    <w:rPr>
                      <w:lang w:val="nl-BE"/>
                    </w:rPr>
                    <w:id w:val="-1443291275"/>
                    <w:placeholder>
                      <w:docPart w:val="4C726625089E472CB01B457707624F33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Click or tap to enter text</w:t>
                    </w:r>
                    <w:r w:rsidRPr="000C454F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BC097E" w:rsidRPr="000C454F" w14:paraId="30313798" w14:textId="77777777" w:rsidTr="009A31B5">
            <w:tc>
              <w:tcPr>
                <w:tcW w:w="9090" w:type="dxa"/>
              </w:tcPr>
              <w:p w14:paraId="33FA417C" w14:textId="77777777" w:rsidR="00BC097E" w:rsidRPr="000C454F" w:rsidRDefault="001F64DE" w:rsidP="0045619C">
                <w:pPr>
                  <w:rPr>
                    <w:b/>
                  </w:rPr>
                </w:pPr>
                <w:r w:rsidRPr="001F64DE">
                  <w:rPr>
                    <w:b/>
                    <w:lang w:val="en-GB"/>
                  </w:rPr>
                  <w:t>PhD/project topic</w:t>
                </w:r>
              </w:p>
              <w:sdt>
                <w:sdtPr>
                  <w:rPr>
                    <w:lang w:val="nl-BE"/>
                  </w:rPr>
                  <w:id w:val="1607461484"/>
                  <w:placeholder>
                    <w:docPart w:val="53838BE8B81441F0BB04360F73B9F95E"/>
                  </w:placeholder>
                  <w:showingPlcHdr/>
                </w:sdtPr>
                <w:sdtEndPr/>
                <w:sdtContent>
                  <w:p w14:paraId="22AF0A77" w14:textId="77777777" w:rsidR="00BC097E" w:rsidRPr="000C454F" w:rsidRDefault="000C454F" w:rsidP="0045619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Click or tap to enter text</w:t>
                    </w:r>
                    <w:r w:rsidR="00BC097E" w:rsidRPr="000C454F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BC097E" w:rsidRPr="000C454F" w14:paraId="5DDA92E1" w14:textId="77777777" w:rsidTr="009A31B5">
            <w:tc>
              <w:tcPr>
                <w:tcW w:w="9090" w:type="dxa"/>
              </w:tcPr>
              <w:p w14:paraId="6B2E9D2E" w14:textId="77777777" w:rsidR="00BC097E" w:rsidRDefault="001F64DE" w:rsidP="0045619C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D</w:t>
                </w:r>
                <w:r w:rsidRPr="001F64DE">
                  <w:rPr>
                    <w:b/>
                    <w:lang w:val="en-GB"/>
                  </w:rPr>
                  <w:t>escription of your PhD/project topic</w:t>
                </w:r>
              </w:p>
              <w:p w14:paraId="7650DB2E" w14:textId="77777777" w:rsidR="001F64DE" w:rsidRPr="001F64DE" w:rsidRDefault="001F64DE" w:rsidP="001F64DE">
                <w:pPr>
                  <w:rPr>
                    <w:i/>
                  </w:rPr>
                </w:pPr>
                <w:r w:rsidRPr="001F64DE">
                  <w:rPr>
                    <w:i/>
                  </w:rPr>
                  <w:t>Please give a concise (100 words!) non-confidential description of your PhD/project topic (intro, methodology, results and conclusion</w:t>
                </w:r>
                <w:r w:rsidR="000F03DC">
                  <w:rPr>
                    <w:i/>
                  </w:rPr>
                  <w:t>)</w:t>
                </w:r>
                <w:r w:rsidRPr="001F64DE">
                  <w:rPr>
                    <w:i/>
                  </w:rPr>
                  <w:t>.</w:t>
                </w:r>
              </w:p>
              <w:sdt>
                <w:sdtPr>
                  <w:rPr>
                    <w:lang w:val="nl-BE"/>
                  </w:rPr>
                  <w:id w:val="816379449"/>
                  <w:placeholder>
                    <w:docPart w:val="F3BDEB6FF36B466B8243B472F9CB5B40"/>
                  </w:placeholder>
                  <w:showingPlcHdr/>
                </w:sdtPr>
                <w:sdtEndPr/>
                <w:sdtContent>
                  <w:p w14:paraId="16F55C17" w14:textId="77777777" w:rsidR="00BC097E" w:rsidRPr="000C454F" w:rsidRDefault="000C454F" w:rsidP="0045619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Click or tap to enter text</w:t>
                    </w:r>
                    <w:r w:rsidR="00BC097E" w:rsidRPr="000C454F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93DCC" w:rsidRPr="000C454F" w14:paraId="4A1BDF99" w14:textId="77777777" w:rsidTr="000062DA">
            <w:tc>
              <w:tcPr>
                <w:tcW w:w="9090" w:type="dxa"/>
              </w:tcPr>
              <w:p w14:paraId="2541A83E" w14:textId="77777777" w:rsidR="00C93DCC" w:rsidRDefault="001C7747" w:rsidP="000062DA">
                <w:pPr>
                  <w:rPr>
                    <w:b/>
                  </w:rPr>
                </w:pPr>
                <w:r>
                  <w:rPr>
                    <w:b/>
                  </w:rPr>
                  <w:t>Include a</w:t>
                </w:r>
                <w:r w:rsidR="00C93DCC">
                  <w:rPr>
                    <w:b/>
                  </w:rPr>
                  <w:t xml:space="preserve"> graphical abstract</w:t>
                </w:r>
              </w:p>
              <w:sdt>
                <w:sdtPr>
                  <w:rPr>
                    <w:b/>
                  </w:rPr>
                  <w:alias w:val="Insert your graphical abstract"/>
                  <w:tag w:val="Insert your graphical abstract"/>
                  <w:id w:val="-450323575"/>
                  <w:showingPlcHdr/>
                  <w:picture/>
                </w:sdtPr>
                <w:sdtEndPr/>
                <w:sdtContent>
                  <w:p w14:paraId="62E01894" w14:textId="77777777" w:rsidR="00C93DCC" w:rsidRPr="008D5D8D" w:rsidRDefault="00C93DCC" w:rsidP="008D5D8D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nl-BE" w:eastAsia="nl-BE"/>
                      </w:rPr>
                      <w:drawing>
                        <wp:inline distT="0" distB="0" distL="0" distR="0" wp14:anchorId="4E40F1C7" wp14:editId="2C883A1C">
                          <wp:extent cx="763200" cy="7632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200" cy="76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c>
          </w:tr>
          <w:tr w:rsidR="00BC097E" w:rsidRPr="000C454F" w14:paraId="2773D836" w14:textId="77777777" w:rsidTr="009A31B5">
            <w:tc>
              <w:tcPr>
                <w:tcW w:w="9090" w:type="dxa"/>
              </w:tcPr>
              <w:p w14:paraId="2A5DD7C3" w14:textId="77777777" w:rsidR="00BC097E" w:rsidRPr="000C454F" w:rsidRDefault="001F64DE" w:rsidP="0045619C">
                <w:pPr>
                  <w:rPr>
                    <w:b/>
                  </w:rPr>
                </w:pPr>
                <w:r w:rsidRPr="001F64DE">
                  <w:rPr>
                    <w:b/>
                  </w:rPr>
                  <w:t>Name of your supervisor</w:t>
                </w:r>
                <w:r w:rsidR="00F812C7">
                  <w:rPr>
                    <w:b/>
                  </w:rPr>
                  <w:t xml:space="preserve"> </w:t>
                </w:r>
                <w:r w:rsidRPr="001F64DE">
                  <w:rPr>
                    <w:b/>
                  </w:rPr>
                  <w:t>/ senior academic host</w:t>
                </w:r>
              </w:p>
              <w:sdt>
                <w:sdtPr>
                  <w:rPr>
                    <w:lang w:val="nl-BE"/>
                  </w:rPr>
                  <w:id w:val="1648006985"/>
                  <w:placeholder>
                    <w:docPart w:val="39A5461F711F455B83823D689CB799F3"/>
                  </w:placeholder>
                  <w:showingPlcHdr/>
                </w:sdtPr>
                <w:sdtEndPr/>
                <w:sdtContent>
                  <w:p w14:paraId="6D2B0BE2" w14:textId="77777777" w:rsidR="00BC097E" w:rsidRPr="000C454F" w:rsidRDefault="000C454F" w:rsidP="0045619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Click or tap to enter text</w:t>
                    </w:r>
                    <w:r w:rsidR="00BC097E" w:rsidRPr="000C454F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BC097E" w:rsidRPr="000C454F" w14:paraId="5549787D" w14:textId="77777777" w:rsidTr="009A31B5">
            <w:tc>
              <w:tcPr>
                <w:tcW w:w="9090" w:type="dxa"/>
              </w:tcPr>
              <w:p w14:paraId="32B0A46C" w14:textId="4CDE6BD6" w:rsidR="001F64DE" w:rsidRDefault="001F64DE" w:rsidP="00696FC6">
                <w:pPr>
                  <w:spacing w:after="480"/>
                  <w:rPr>
                    <w:b/>
                  </w:rPr>
                </w:pPr>
                <w:r w:rsidRPr="001F64DE">
                  <w:rPr>
                    <w:b/>
                  </w:rPr>
                  <w:t>Signature of your supervisor</w:t>
                </w:r>
                <w:r w:rsidR="00F812C7">
                  <w:rPr>
                    <w:b/>
                  </w:rPr>
                  <w:t xml:space="preserve"> </w:t>
                </w:r>
                <w:r w:rsidRPr="001F64DE">
                  <w:rPr>
                    <w:b/>
                  </w:rPr>
                  <w:t>/ senior academic host</w:t>
                </w:r>
              </w:p>
              <w:p w14:paraId="3DA09A3A" w14:textId="77777777" w:rsidR="00BC097E" w:rsidRPr="000C454F" w:rsidRDefault="00BC097E" w:rsidP="001F64DE">
                <w:pPr>
                  <w:spacing w:after="120"/>
                </w:pPr>
              </w:p>
            </w:tc>
          </w:tr>
        </w:tbl>
        <w:p w14:paraId="625C3D44" w14:textId="32534714" w:rsidR="00F812C7" w:rsidRPr="00D61D99" w:rsidRDefault="0064026D" w:rsidP="005E5A72">
          <w:pPr>
            <w:keepNext/>
            <w:spacing w:before="480"/>
            <w:rPr>
              <w:lang w:val="en-GB"/>
            </w:rPr>
          </w:pPr>
          <w:r w:rsidRPr="00D61D99">
            <w:rPr>
              <w:lang w:val="en-GB"/>
            </w:rPr>
            <w:t xml:space="preserve">Please send your project description </w:t>
          </w:r>
          <w:r w:rsidR="00C93DCC" w:rsidRPr="00D61D99">
            <w:rPr>
              <w:lang w:val="en-GB"/>
            </w:rPr>
            <w:t>by</w:t>
          </w:r>
          <w:r w:rsidRPr="00D61D99">
            <w:rPr>
              <w:lang w:val="en-GB"/>
            </w:rPr>
            <w:t xml:space="preserve"> </w:t>
          </w:r>
          <w:r w:rsidR="009F0D0F">
            <w:rPr>
              <w:lang w:val="en-GB"/>
            </w:rPr>
            <w:t>15</w:t>
          </w:r>
          <w:r w:rsidRPr="00D61D99">
            <w:rPr>
              <w:lang w:val="en-GB"/>
            </w:rPr>
            <w:t xml:space="preserve"> </w:t>
          </w:r>
          <w:r w:rsidR="009F0D0F">
            <w:rPr>
              <w:lang w:val="en-GB"/>
            </w:rPr>
            <w:t>August</w:t>
          </w:r>
          <w:r w:rsidR="00C93DCC" w:rsidRPr="00D61D99">
            <w:rPr>
              <w:lang w:val="en-GB"/>
            </w:rPr>
            <w:t xml:space="preserve"> 202</w:t>
          </w:r>
          <w:r w:rsidR="009F0D0F">
            <w:rPr>
              <w:lang w:val="en-GB"/>
            </w:rPr>
            <w:t>2</w:t>
          </w:r>
          <w:r w:rsidR="00C93DCC" w:rsidRPr="00D61D99">
            <w:rPr>
              <w:lang w:val="en-GB"/>
            </w:rPr>
            <w:t xml:space="preserve"> at the latest</w:t>
          </w:r>
          <w:r w:rsidRPr="00D61D99">
            <w:rPr>
              <w:lang w:val="en-GB"/>
            </w:rPr>
            <w:t xml:space="preserve"> to </w:t>
          </w:r>
          <w:r w:rsidR="00F812C7" w:rsidRPr="00D61D99">
            <w:rPr>
              <w:lang w:val="en-GB"/>
            </w:rPr>
            <w:t>your respective university.</w:t>
          </w:r>
        </w:p>
        <w:p w14:paraId="07A73857" w14:textId="77777777" w:rsidR="00065408" w:rsidRPr="00065408" w:rsidRDefault="00F812C7" w:rsidP="005E5A72">
          <w:pPr>
            <w:pStyle w:val="ListBullet"/>
            <w:keepNext/>
            <w:rPr>
              <w:lang w:val="nl-BE"/>
            </w:rPr>
          </w:pPr>
          <w:r w:rsidRPr="00065408">
            <w:rPr>
              <w:lang w:val="nl-BE"/>
            </w:rPr>
            <w:t xml:space="preserve">UGent: </w:t>
          </w:r>
          <w:hyperlink r:id="rId9" w:history="1">
            <w:r w:rsidR="00065408" w:rsidRPr="00065408">
              <w:rPr>
                <w:rStyle w:val="Hyperlink"/>
                <w:iCs/>
                <w:lang w:val="nl-BE"/>
              </w:rPr>
              <w:t>Katrien.deGelder@UGent.be</w:t>
            </w:r>
          </w:hyperlink>
        </w:p>
        <w:p w14:paraId="352924E4" w14:textId="77777777" w:rsidR="00F812C7" w:rsidRPr="00DD2228" w:rsidRDefault="00F812C7" w:rsidP="005E5A72">
          <w:pPr>
            <w:pStyle w:val="ListBullet"/>
            <w:keepNext/>
            <w:rPr>
              <w:lang w:val="nl-BE"/>
            </w:rPr>
          </w:pPr>
          <w:r w:rsidRPr="00D61D99">
            <w:rPr>
              <w:lang w:val="nl-BE"/>
            </w:rPr>
            <w:t>KU Leuven</w:t>
          </w:r>
          <w:r w:rsidRPr="00DD2228">
            <w:rPr>
              <w:lang w:val="nl-BE"/>
            </w:rPr>
            <w:t xml:space="preserve">: </w:t>
          </w:r>
          <w:hyperlink r:id="rId10" w:history="1">
            <w:r w:rsidR="001C7747" w:rsidRPr="001470F1">
              <w:rPr>
                <w:rStyle w:val="Hyperlink"/>
                <w:iCs/>
                <w:lang w:val="nl-BE"/>
              </w:rPr>
              <w:t>careercenter@kuleuven.be</w:t>
            </w:r>
          </w:hyperlink>
        </w:p>
        <w:p w14:paraId="06791D04" w14:textId="77777777" w:rsidR="00F812C7" w:rsidRPr="00DD2228" w:rsidRDefault="00F812C7" w:rsidP="005E5A72">
          <w:pPr>
            <w:pStyle w:val="ListBullet"/>
            <w:keepNext/>
            <w:rPr>
              <w:iCs/>
              <w:lang w:val="nl-BE"/>
            </w:rPr>
          </w:pPr>
          <w:r w:rsidRPr="00D61D99">
            <w:rPr>
              <w:iCs/>
              <w:lang w:val="nl-BE"/>
            </w:rPr>
            <w:t>UHasselt</w:t>
          </w:r>
          <w:r w:rsidRPr="00DD2228">
            <w:rPr>
              <w:iCs/>
              <w:lang w:val="nl-BE"/>
            </w:rPr>
            <w:t xml:space="preserve">: </w:t>
          </w:r>
          <w:hyperlink r:id="rId11" w:history="1">
            <w:r w:rsidR="00DD2228" w:rsidRPr="00DD2228">
              <w:rPr>
                <w:rStyle w:val="Hyperlink"/>
                <w:rFonts w:ascii="Tahoma" w:hAnsi="Tahoma" w:cs="Tahoma"/>
                <w:lang w:val="nl-BE"/>
              </w:rPr>
              <w:t>doctoralschools@uhasselt.be</w:t>
            </w:r>
          </w:hyperlink>
        </w:p>
        <w:p w14:paraId="6F5AE24A" w14:textId="1EE88428" w:rsidR="00DE7F25" w:rsidRDefault="00F812C7" w:rsidP="005E5A72">
          <w:pPr>
            <w:pStyle w:val="ListBullet"/>
            <w:keepNext/>
            <w:rPr>
              <w:lang w:val="nl-BE"/>
            </w:rPr>
          </w:pPr>
          <w:r w:rsidRPr="00D61D99">
            <w:rPr>
              <w:lang w:val="nl-BE"/>
            </w:rPr>
            <w:t>UAntwerpen</w:t>
          </w:r>
          <w:r w:rsidRPr="00DD2228">
            <w:rPr>
              <w:lang w:val="nl-BE"/>
            </w:rPr>
            <w:t>:</w:t>
          </w:r>
          <w:r w:rsidR="002A78F1">
            <w:rPr>
              <w:lang w:val="nl-BE"/>
            </w:rPr>
            <w:t xml:space="preserve"> </w:t>
          </w:r>
          <w:hyperlink r:id="rId12" w:history="1">
            <w:r w:rsidR="002A78F1">
              <w:rPr>
                <w:rStyle w:val="Hyperlink"/>
                <w:lang w:val="nl-BE"/>
              </w:rPr>
              <w:t>doctoralschool@uantwerpen.be</w:t>
            </w:r>
          </w:hyperlink>
        </w:p>
        <w:p w14:paraId="2A0B7AC7" w14:textId="5922B045" w:rsidR="00C83B5D" w:rsidRPr="009F0D0F" w:rsidRDefault="00F812C7" w:rsidP="005E5A72">
          <w:pPr>
            <w:pStyle w:val="ListBullet"/>
            <w:keepNext/>
            <w:rPr>
              <w:lang w:val="fr-FR"/>
            </w:rPr>
          </w:pPr>
          <w:r w:rsidRPr="00D61D99">
            <w:rPr>
              <w:iCs/>
              <w:lang w:val="nl-BE"/>
            </w:rPr>
            <w:t>VUB</w:t>
          </w:r>
          <w:r w:rsidRPr="00DD2228">
            <w:rPr>
              <w:iCs/>
              <w:lang w:val="nl-BE"/>
            </w:rPr>
            <w:t xml:space="preserve">: </w:t>
          </w:r>
          <w:hyperlink r:id="rId13" w:history="1">
            <w:r w:rsidR="00DD2228" w:rsidRPr="00DD2228">
              <w:rPr>
                <w:rStyle w:val="Hyperlink"/>
              </w:rPr>
              <w:t>rtdo@vub.be</w:t>
            </w:r>
          </w:hyperlink>
        </w:p>
        <w:p w14:paraId="39756793" w14:textId="22D13AAF" w:rsidR="00FF72F4" w:rsidRDefault="00C93DCC" w:rsidP="00AE592A">
          <w:pPr>
            <w:spacing w:before="240"/>
            <w:rPr>
              <w:i/>
              <w:lang w:val="en-GB"/>
            </w:rPr>
          </w:pPr>
          <w:r w:rsidRPr="00C93DCC">
            <w:rPr>
              <w:i/>
              <w:lang w:val="en-GB"/>
            </w:rPr>
            <w:t xml:space="preserve">If the signature of your supervisor or </w:t>
          </w:r>
          <w:r w:rsidR="0064026D" w:rsidRPr="00C93DCC">
            <w:rPr>
              <w:i/>
              <w:lang w:val="en-GB"/>
            </w:rPr>
            <w:t xml:space="preserve">senior academic host </w:t>
          </w:r>
          <w:r w:rsidRPr="00C93DCC">
            <w:rPr>
              <w:i/>
              <w:lang w:val="en-GB"/>
            </w:rPr>
            <w:t xml:space="preserve">is </w:t>
          </w:r>
          <w:r w:rsidR="009F0D0F">
            <w:rPr>
              <w:i/>
              <w:lang w:val="en-GB"/>
            </w:rPr>
            <w:t>not</w:t>
          </w:r>
          <w:r w:rsidRPr="00C93DCC">
            <w:rPr>
              <w:i/>
              <w:lang w:val="en-GB"/>
            </w:rPr>
            <w:t xml:space="preserve"> on the form, </w:t>
          </w:r>
          <w:r w:rsidR="009F0D0F">
            <w:rPr>
              <w:i/>
              <w:lang w:val="en-GB"/>
            </w:rPr>
            <w:t>make</w:t>
          </w:r>
          <w:r w:rsidRPr="00C93DCC">
            <w:rPr>
              <w:i/>
              <w:lang w:val="en-GB"/>
            </w:rPr>
            <w:t xml:space="preserve"> sure to </w:t>
          </w:r>
          <w:r w:rsidR="007379BD">
            <w:rPr>
              <w:i/>
              <w:lang w:val="en-GB"/>
            </w:rPr>
            <w:t xml:space="preserve">add </w:t>
          </w:r>
          <w:r w:rsidR="00C22269">
            <w:rPr>
              <w:i/>
              <w:lang w:val="en-GB"/>
            </w:rPr>
            <w:t>them</w:t>
          </w:r>
          <w:r w:rsidR="007379BD">
            <w:rPr>
              <w:i/>
              <w:lang w:val="en-GB"/>
            </w:rPr>
            <w:t xml:space="preserve"> as a cc recipient to your email</w:t>
          </w:r>
          <w:r w:rsidR="00FF72F4">
            <w:rPr>
              <w:i/>
              <w:lang w:val="en-GB"/>
            </w:rPr>
            <w:t>.</w:t>
          </w:r>
        </w:p>
      </w:sdtContent>
    </w:sdt>
    <w:sectPr w:rsidR="00FF72F4" w:rsidSect="00AE592A">
      <w:headerReference w:type="default" r:id="rId14"/>
      <w:pgSz w:w="11907" w:h="16839" w:code="9"/>
      <w:pgMar w:top="1134" w:right="851" w:bottom="1134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038E" w14:textId="77777777" w:rsidR="00221171" w:rsidRDefault="00221171" w:rsidP="004950DA">
      <w:r>
        <w:separator/>
      </w:r>
    </w:p>
  </w:endnote>
  <w:endnote w:type="continuationSeparator" w:id="0">
    <w:p w14:paraId="446C7C1C" w14:textId="77777777" w:rsidR="00221171" w:rsidRDefault="00221171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FD59" w14:textId="77777777" w:rsidR="00221171" w:rsidRDefault="00221171" w:rsidP="004950DA">
      <w:r>
        <w:separator/>
      </w:r>
    </w:p>
  </w:footnote>
  <w:footnote w:type="continuationSeparator" w:id="0">
    <w:p w14:paraId="7B5EFBE6" w14:textId="77777777" w:rsidR="00221171" w:rsidRDefault="00221171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083" w14:textId="77777777" w:rsidR="00354F0C" w:rsidRPr="002D4A9A" w:rsidRDefault="00DD7134" w:rsidP="000553D3">
    <w:pPr>
      <w:pStyle w:val="KOPTEKST2"/>
      <w:rPr>
        <w:sz w:val="18"/>
      </w:rPr>
    </w:pPr>
    <w:r w:rsidRPr="000D7513">
      <w:rPr>
        <w:rFonts w:eastAsia="Calibri" w:cs="Times New Roman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C5AF5D" wp14:editId="5FE575F3">
              <wp:simplePos x="0" y="0"/>
              <wp:positionH relativeFrom="page">
                <wp:posOffset>361666</wp:posOffset>
              </wp:positionH>
              <wp:positionV relativeFrom="page">
                <wp:posOffset>539087</wp:posOffset>
              </wp:positionV>
              <wp:extent cx="720000" cy="293426"/>
              <wp:effectExtent l="0" t="0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2934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EACC17" w14:textId="77777777"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bl</w:t>
                          </w:r>
                          <w:r>
                            <w:t>z</w:t>
                          </w:r>
                          <w:r w:rsidRPr="006C3F9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5AF5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8.5pt;margin-top:42.45pt;width:56.7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" stroked="f" strokeweight=".5pt">
              <v:textbox inset="0,0,0,0">
                <w:txbxContent>
                  <w:p w14:paraId="00EACC17" w14:textId="77777777" w:rsidR="00DD7134" w:rsidRPr="006C3F97" w:rsidRDefault="00DD7134" w:rsidP="00DD7134">
                    <w:pPr>
                      <w:pStyle w:val="KENMERK"/>
                    </w:pPr>
                    <w:r w:rsidRPr="006C3F97">
                      <w:t>bl</w:t>
                    </w:r>
                    <w:r>
                      <w:t>z</w:t>
                    </w:r>
                    <w:r w:rsidRPr="006C3F97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4F0C" w:rsidRPr="000D7513">
      <w:rPr>
        <w:sz w:val="18"/>
      </w:rPr>
      <w:fldChar w:fldCharType="begin"/>
    </w:r>
    <w:r w:rsidR="00354F0C" w:rsidRPr="000D7513">
      <w:rPr>
        <w:sz w:val="18"/>
      </w:rPr>
      <w:instrText xml:space="preserve"> PAGE </w:instrText>
    </w:r>
    <w:r w:rsidR="00354F0C" w:rsidRPr="000D7513">
      <w:rPr>
        <w:sz w:val="18"/>
      </w:rPr>
      <w:fldChar w:fldCharType="separate"/>
    </w:r>
    <w:r w:rsidR="00D61D99">
      <w:rPr>
        <w:noProof/>
        <w:sz w:val="18"/>
      </w:rPr>
      <w:t>2</w:t>
    </w:r>
    <w:r w:rsidR="00354F0C" w:rsidRPr="000D7513">
      <w:rPr>
        <w:sz w:val="18"/>
      </w:rPr>
      <w:fldChar w:fldCharType="end"/>
    </w:r>
  </w:p>
  <w:p w14:paraId="7E569F66" w14:textId="77777777" w:rsidR="00354F0C" w:rsidRPr="002D4A9A" w:rsidRDefault="005F1CB0" w:rsidP="00770069">
    <w:pPr>
      <w:pStyle w:val="KOPTEKST2"/>
    </w:pPr>
    <w:r w:rsidRPr="005F1CB0">
      <w:t>Interactive career day @ Janssen Pharmaceutica</w:t>
    </w:r>
    <w:r w:rsidR="002D4A9A" w:rsidRPr="002D4A9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0CC"/>
    <w:multiLevelType w:val="hybridMultilevel"/>
    <w:tmpl w:val="BFFA68CC"/>
    <w:lvl w:ilvl="0" w:tplc="53C661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2E19"/>
    <w:multiLevelType w:val="hybridMultilevel"/>
    <w:tmpl w:val="FEEA200C"/>
    <w:lvl w:ilvl="0" w:tplc="E11CB004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E7C44BD"/>
    <w:multiLevelType w:val="hybridMultilevel"/>
    <w:tmpl w:val="06844DD2"/>
    <w:lvl w:ilvl="0" w:tplc="C96814B6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749BD"/>
    <w:multiLevelType w:val="hybridMultilevel"/>
    <w:tmpl w:val="4D24C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326A"/>
    <w:multiLevelType w:val="hybridMultilevel"/>
    <w:tmpl w:val="15E8D0E8"/>
    <w:lvl w:ilvl="0" w:tplc="6A06DA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A55CB"/>
    <w:multiLevelType w:val="hybridMultilevel"/>
    <w:tmpl w:val="35A21A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80879"/>
    <w:multiLevelType w:val="hybridMultilevel"/>
    <w:tmpl w:val="67BC298E"/>
    <w:lvl w:ilvl="0" w:tplc="9A927D5C">
      <w:start w:val="1"/>
      <w:numFmt w:val="bullet"/>
      <w:lvlText w:val=""/>
      <w:lvlJc w:val="left"/>
      <w:pPr>
        <w:ind w:left="278" w:hanging="171"/>
      </w:pPr>
      <w:rPr>
        <w:rFonts w:ascii="Symbol" w:eastAsia="Symbol" w:hAnsi="Symbol" w:hint="default"/>
        <w:sz w:val="16"/>
        <w:szCs w:val="16"/>
      </w:rPr>
    </w:lvl>
    <w:lvl w:ilvl="1" w:tplc="94EE1460">
      <w:start w:val="1"/>
      <w:numFmt w:val="bullet"/>
      <w:lvlText w:val="•"/>
      <w:lvlJc w:val="left"/>
      <w:pPr>
        <w:ind w:left="955" w:hanging="171"/>
      </w:pPr>
      <w:rPr>
        <w:rFonts w:hint="default"/>
      </w:rPr>
    </w:lvl>
    <w:lvl w:ilvl="2" w:tplc="232E2552">
      <w:start w:val="1"/>
      <w:numFmt w:val="bullet"/>
      <w:lvlText w:val="•"/>
      <w:lvlJc w:val="left"/>
      <w:pPr>
        <w:ind w:left="1632" w:hanging="171"/>
      </w:pPr>
      <w:rPr>
        <w:rFonts w:hint="default"/>
      </w:rPr>
    </w:lvl>
    <w:lvl w:ilvl="3" w:tplc="429E1F82">
      <w:start w:val="1"/>
      <w:numFmt w:val="bullet"/>
      <w:lvlText w:val="•"/>
      <w:lvlJc w:val="left"/>
      <w:pPr>
        <w:ind w:left="2310" w:hanging="171"/>
      </w:pPr>
      <w:rPr>
        <w:rFonts w:hint="default"/>
      </w:rPr>
    </w:lvl>
    <w:lvl w:ilvl="4" w:tplc="10669F78">
      <w:start w:val="1"/>
      <w:numFmt w:val="bullet"/>
      <w:lvlText w:val="•"/>
      <w:lvlJc w:val="left"/>
      <w:pPr>
        <w:ind w:left="2987" w:hanging="171"/>
      </w:pPr>
      <w:rPr>
        <w:rFonts w:hint="default"/>
      </w:rPr>
    </w:lvl>
    <w:lvl w:ilvl="5" w:tplc="3C0AAA16">
      <w:start w:val="1"/>
      <w:numFmt w:val="bullet"/>
      <w:lvlText w:val="•"/>
      <w:lvlJc w:val="left"/>
      <w:pPr>
        <w:ind w:left="3664" w:hanging="171"/>
      </w:pPr>
      <w:rPr>
        <w:rFonts w:hint="default"/>
      </w:rPr>
    </w:lvl>
    <w:lvl w:ilvl="6" w:tplc="A71EB5E0">
      <w:start w:val="1"/>
      <w:numFmt w:val="bullet"/>
      <w:lvlText w:val="•"/>
      <w:lvlJc w:val="left"/>
      <w:pPr>
        <w:ind w:left="4341" w:hanging="171"/>
      </w:pPr>
      <w:rPr>
        <w:rFonts w:hint="default"/>
      </w:rPr>
    </w:lvl>
    <w:lvl w:ilvl="7" w:tplc="C706CC2E">
      <w:start w:val="1"/>
      <w:numFmt w:val="bullet"/>
      <w:lvlText w:val="•"/>
      <w:lvlJc w:val="left"/>
      <w:pPr>
        <w:ind w:left="5018" w:hanging="171"/>
      </w:pPr>
      <w:rPr>
        <w:rFonts w:hint="default"/>
      </w:rPr>
    </w:lvl>
    <w:lvl w:ilvl="8" w:tplc="7BD29D22">
      <w:start w:val="1"/>
      <w:numFmt w:val="bullet"/>
      <w:lvlText w:val="•"/>
      <w:lvlJc w:val="left"/>
      <w:pPr>
        <w:ind w:left="5696" w:hanging="171"/>
      </w:pPr>
      <w:rPr>
        <w:rFonts w:hint="default"/>
      </w:rPr>
    </w:lvl>
  </w:abstractNum>
  <w:abstractNum w:abstractNumId="18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F3E26"/>
    <w:multiLevelType w:val="hybridMultilevel"/>
    <w:tmpl w:val="E56ABBD0"/>
    <w:lvl w:ilvl="0" w:tplc="21621A72">
      <w:start w:val="1"/>
      <w:numFmt w:val="bullet"/>
      <w:pStyle w:val="ListBullet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6739C"/>
    <w:multiLevelType w:val="hybridMultilevel"/>
    <w:tmpl w:val="C6B21B24"/>
    <w:lvl w:ilvl="0" w:tplc="E62CC2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1"/>
  </w:num>
  <w:num w:numId="6">
    <w:abstractNumId w:val="24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20"/>
  </w:num>
  <w:num w:numId="17">
    <w:abstractNumId w:val="15"/>
  </w:num>
  <w:num w:numId="18">
    <w:abstractNumId w:val="19"/>
  </w:num>
  <w:num w:numId="19">
    <w:abstractNumId w:val="23"/>
  </w:num>
  <w:num w:numId="20">
    <w:abstractNumId w:val="17"/>
  </w:num>
  <w:num w:numId="21">
    <w:abstractNumId w:val="12"/>
  </w:num>
  <w:num w:numId="22">
    <w:abstractNumId w:val="10"/>
  </w:num>
  <w:num w:numId="23">
    <w:abstractNumId w:val="16"/>
  </w:num>
  <w:num w:numId="24">
    <w:abstractNumId w:val="14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85"/>
    <w:rsid w:val="00001CAA"/>
    <w:rsid w:val="000130E5"/>
    <w:rsid w:val="00023B2D"/>
    <w:rsid w:val="000312D8"/>
    <w:rsid w:val="000332EB"/>
    <w:rsid w:val="0004380B"/>
    <w:rsid w:val="000439A3"/>
    <w:rsid w:val="00050E5C"/>
    <w:rsid w:val="000553D3"/>
    <w:rsid w:val="00056C80"/>
    <w:rsid w:val="00065408"/>
    <w:rsid w:val="00067EFF"/>
    <w:rsid w:val="000719D3"/>
    <w:rsid w:val="00077493"/>
    <w:rsid w:val="000852D8"/>
    <w:rsid w:val="000937A1"/>
    <w:rsid w:val="000A19C5"/>
    <w:rsid w:val="000C01B8"/>
    <w:rsid w:val="000C454F"/>
    <w:rsid w:val="000C5AF1"/>
    <w:rsid w:val="000D07C7"/>
    <w:rsid w:val="000D7513"/>
    <w:rsid w:val="000F03DC"/>
    <w:rsid w:val="000F04BB"/>
    <w:rsid w:val="000F7FD9"/>
    <w:rsid w:val="001124DB"/>
    <w:rsid w:val="00141E01"/>
    <w:rsid w:val="00142DED"/>
    <w:rsid w:val="00164024"/>
    <w:rsid w:val="001671F9"/>
    <w:rsid w:val="0017130C"/>
    <w:rsid w:val="001714CC"/>
    <w:rsid w:val="0018422F"/>
    <w:rsid w:val="00191710"/>
    <w:rsid w:val="001A2034"/>
    <w:rsid w:val="001A243B"/>
    <w:rsid w:val="001B0CD2"/>
    <w:rsid w:val="001C516D"/>
    <w:rsid w:val="001C72AB"/>
    <w:rsid w:val="001C7747"/>
    <w:rsid w:val="001E4354"/>
    <w:rsid w:val="001F1936"/>
    <w:rsid w:val="001F3399"/>
    <w:rsid w:val="001F64DE"/>
    <w:rsid w:val="001F6527"/>
    <w:rsid w:val="00202935"/>
    <w:rsid w:val="002058BF"/>
    <w:rsid w:val="002071F5"/>
    <w:rsid w:val="002120E9"/>
    <w:rsid w:val="00216DD2"/>
    <w:rsid w:val="00221171"/>
    <w:rsid w:val="00222671"/>
    <w:rsid w:val="002316EC"/>
    <w:rsid w:val="00232D24"/>
    <w:rsid w:val="00233EEC"/>
    <w:rsid w:val="00255D14"/>
    <w:rsid w:val="00263F78"/>
    <w:rsid w:val="00267857"/>
    <w:rsid w:val="00275363"/>
    <w:rsid w:val="0027613D"/>
    <w:rsid w:val="00280CF5"/>
    <w:rsid w:val="00285BF2"/>
    <w:rsid w:val="00286A45"/>
    <w:rsid w:val="00286F7B"/>
    <w:rsid w:val="0028779A"/>
    <w:rsid w:val="00295916"/>
    <w:rsid w:val="002A11E3"/>
    <w:rsid w:val="002A1F18"/>
    <w:rsid w:val="002A3850"/>
    <w:rsid w:val="002A605D"/>
    <w:rsid w:val="002A78F1"/>
    <w:rsid w:val="002C0405"/>
    <w:rsid w:val="002D2A85"/>
    <w:rsid w:val="002D4A9A"/>
    <w:rsid w:val="002D67EC"/>
    <w:rsid w:val="002D76D5"/>
    <w:rsid w:val="002E229A"/>
    <w:rsid w:val="002E4407"/>
    <w:rsid w:val="002F161D"/>
    <w:rsid w:val="00301D20"/>
    <w:rsid w:val="003130FA"/>
    <w:rsid w:val="0032668B"/>
    <w:rsid w:val="003503B0"/>
    <w:rsid w:val="00354F0C"/>
    <w:rsid w:val="0035518E"/>
    <w:rsid w:val="00373F96"/>
    <w:rsid w:val="0037525D"/>
    <w:rsid w:val="003809EA"/>
    <w:rsid w:val="003819F9"/>
    <w:rsid w:val="003821B2"/>
    <w:rsid w:val="00394B27"/>
    <w:rsid w:val="003B2CD8"/>
    <w:rsid w:val="003C1725"/>
    <w:rsid w:val="003C6F90"/>
    <w:rsid w:val="003C7EA5"/>
    <w:rsid w:val="003D2CA9"/>
    <w:rsid w:val="003E1060"/>
    <w:rsid w:val="003F485A"/>
    <w:rsid w:val="00407774"/>
    <w:rsid w:val="00420B27"/>
    <w:rsid w:val="00426146"/>
    <w:rsid w:val="004334DD"/>
    <w:rsid w:val="004406BA"/>
    <w:rsid w:val="00442CB4"/>
    <w:rsid w:val="0044491E"/>
    <w:rsid w:val="0045091C"/>
    <w:rsid w:val="00454628"/>
    <w:rsid w:val="00454AA0"/>
    <w:rsid w:val="0045619C"/>
    <w:rsid w:val="00463140"/>
    <w:rsid w:val="00463E14"/>
    <w:rsid w:val="0046753F"/>
    <w:rsid w:val="00470173"/>
    <w:rsid w:val="00470CAF"/>
    <w:rsid w:val="00473827"/>
    <w:rsid w:val="004950DA"/>
    <w:rsid w:val="004973DE"/>
    <w:rsid w:val="00497B3B"/>
    <w:rsid w:val="004B1E26"/>
    <w:rsid w:val="004B75CE"/>
    <w:rsid w:val="004C39AD"/>
    <w:rsid w:val="004D2385"/>
    <w:rsid w:val="004D4CC8"/>
    <w:rsid w:val="004E1A53"/>
    <w:rsid w:val="004F2185"/>
    <w:rsid w:val="004F322B"/>
    <w:rsid w:val="004F711F"/>
    <w:rsid w:val="005043A6"/>
    <w:rsid w:val="0051257F"/>
    <w:rsid w:val="005140EC"/>
    <w:rsid w:val="00522CB9"/>
    <w:rsid w:val="00524005"/>
    <w:rsid w:val="00527482"/>
    <w:rsid w:val="0053104E"/>
    <w:rsid w:val="005363B0"/>
    <w:rsid w:val="00536ED3"/>
    <w:rsid w:val="00540503"/>
    <w:rsid w:val="00566F87"/>
    <w:rsid w:val="005756B4"/>
    <w:rsid w:val="00591764"/>
    <w:rsid w:val="00596620"/>
    <w:rsid w:val="005A2675"/>
    <w:rsid w:val="005B01D7"/>
    <w:rsid w:val="005B1973"/>
    <w:rsid w:val="005B3C82"/>
    <w:rsid w:val="005B7A6B"/>
    <w:rsid w:val="005C54F4"/>
    <w:rsid w:val="005C7D29"/>
    <w:rsid w:val="005D245B"/>
    <w:rsid w:val="005D41FF"/>
    <w:rsid w:val="005E11BC"/>
    <w:rsid w:val="005E2461"/>
    <w:rsid w:val="005E5A72"/>
    <w:rsid w:val="005F12EE"/>
    <w:rsid w:val="005F1CB0"/>
    <w:rsid w:val="005F2E45"/>
    <w:rsid w:val="005F536B"/>
    <w:rsid w:val="005F691B"/>
    <w:rsid w:val="00614D68"/>
    <w:rsid w:val="00617B3D"/>
    <w:rsid w:val="006214E0"/>
    <w:rsid w:val="00623D22"/>
    <w:rsid w:val="00625883"/>
    <w:rsid w:val="00625B65"/>
    <w:rsid w:val="00626C74"/>
    <w:rsid w:val="00626ECE"/>
    <w:rsid w:val="0063119D"/>
    <w:rsid w:val="0063408A"/>
    <w:rsid w:val="0064026D"/>
    <w:rsid w:val="0065255C"/>
    <w:rsid w:val="006718DA"/>
    <w:rsid w:val="00677137"/>
    <w:rsid w:val="006773E7"/>
    <w:rsid w:val="006856BF"/>
    <w:rsid w:val="0069262D"/>
    <w:rsid w:val="00692E8F"/>
    <w:rsid w:val="00694531"/>
    <w:rsid w:val="006955C7"/>
    <w:rsid w:val="00696FC6"/>
    <w:rsid w:val="006B411A"/>
    <w:rsid w:val="006C0014"/>
    <w:rsid w:val="006C1CC8"/>
    <w:rsid w:val="006E2A02"/>
    <w:rsid w:val="006E6D61"/>
    <w:rsid w:val="006E77BD"/>
    <w:rsid w:val="006F0E57"/>
    <w:rsid w:val="00707395"/>
    <w:rsid w:val="007116D7"/>
    <w:rsid w:val="00715231"/>
    <w:rsid w:val="00722239"/>
    <w:rsid w:val="00724196"/>
    <w:rsid w:val="007248A1"/>
    <w:rsid w:val="0073207F"/>
    <w:rsid w:val="007379BD"/>
    <w:rsid w:val="00743A31"/>
    <w:rsid w:val="00744508"/>
    <w:rsid w:val="007469DF"/>
    <w:rsid w:val="007535B8"/>
    <w:rsid w:val="00770069"/>
    <w:rsid w:val="007759B1"/>
    <w:rsid w:val="00782DAA"/>
    <w:rsid w:val="007945E1"/>
    <w:rsid w:val="007A21AB"/>
    <w:rsid w:val="007C4500"/>
    <w:rsid w:val="007D1330"/>
    <w:rsid w:val="007D1592"/>
    <w:rsid w:val="007D2B2F"/>
    <w:rsid w:val="007D3F4E"/>
    <w:rsid w:val="007E59AB"/>
    <w:rsid w:val="008145D9"/>
    <w:rsid w:val="0082342B"/>
    <w:rsid w:val="0082449B"/>
    <w:rsid w:val="00832CEB"/>
    <w:rsid w:val="00834B89"/>
    <w:rsid w:val="008410EC"/>
    <w:rsid w:val="00843726"/>
    <w:rsid w:val="00850403"/>
    <w:rsid w:val="00865164"/>
    <w:rsid w:val="008722A0"/>
    <w:rsid w:val="00872B70"/>
    <w:rsid w:val="0087395E"/>
    <w:rsid w:val="0088047A"/>
    <w:rsid w:val="00887B8F"/>
    <w:rsid w:val="008926EE"/>
    <w:rsid w:val="008A336B"/>
    <w:rsid w:val="008D5D8D"/>
    <w:rsid w:val="008E151B"/>
    <w:rsid w:val="008E1528"/>
    <w:rsid w:val="008E2CEF"/>
    <w:rsid w:val="008F32CA"/>
    <w:rsid w:val="008F4C7F"/>
    <w:rsid w:val="008F5076"/>
    <w:rsid w:val="009077B6"/>
    <w:rsid w:val="00910C23"/>
    <w:rsid w:val="0091270E"/>
    <w:rsid w:val="00915F8A"/>
    <w:rsid w:val="0092118E"/>
    <w:rsid w:val="00923FC8"/>
    <w:rsid w:val="00934FBB"/>
    <w:rsid w:val="009429FC"/>
    <w:rsid w:val="00942D36"/>
    <w:rsid w:val="00952226"/>
    <w:rsid w:val="00952734"/>
    <w:rsid w:val="00955605"/>
    <w:rsid w:val="0096017A"/>
    <w:rsid w:val="00966C67"/>
    <w:rsid w:val="009735DF"/>
    <w:rsid w:val="00974251"/>
    <w:rsid w:val="009778A5"/>
    <w:rsid w:val="0099580F"/>
    <w:rsid w:val="009976AE"/>
    <w:rsid w:val="009A31B5"/>
    <w:rsid w:val="009C1069"/>
    <w:rsid w:val="009C1A1E"/>
    <w:rsid w:val="009C7A14"/>
    <w:rsid w:val="009D33F1"/>
    <w:rsid w:val="009E2FC4"/>
    <w:rsid w:val="009F0D0F"/>
    <w:rsid w:val="009F4CD6"/>
    <w:rsid w:val="00A0321F"/>
    <w:rsid w:val="00A032C0"/>
    <w:rsid w:val="00A13D47"/>
    <w:rsid w:val="00A350A4"/>
    <w:rsid w:val="00A41240"/>
    <w:rsid w:val="00A4264C"/>
    <w:rsid w:val="00A455D1"/>
    <w:rsid w:val="00A570C4"/>
    <w:rsid w:val="00A66366"/>
    <w:rsid w:val="00A66738"/>
    <w:rsid w:val="00A6775B"/>
    <w:rsid w:val="00A77D11"/>
    <w:rsid w:val="00A92314"/>
    <w:rsid w:val="00A9267E"/>
    <w:rsid w:val="00A93942"/>
    <w:rsid w:val="00A95DD6"/>
    <w:rsid w:val="00AB2DF3"/>
    <w:rsid w:val="00AC1B8C"/>
    <w:rsid w:val="00AD22CB"/>
    <w:rsid w:val="00AD2D98"/>
    <w:rsid w:val="00AD4189"/>
    <w:rsid w:val="00AE592A"/>
    <w:rsid w:val="00AE69DA"/>
    <w:rsid w:val="00AF067D"/>
    <w:rsid w:val="00AF4489"/>
    <w:rsid w:val="00B00786"/>
    <w:rsid w:val="00B13D86"/>
    <w:rsid w:val="00B14463"/>
    <w:rsid w:val="00B16EFC"/>
    <w:rsid w:val="00B238D8"/>
    <w:rsid w:val="00B371DE"/>
    <w:rsid w:val="00B376FC"/>
    <w:rsid w:val="00B43794"/>
    <w:rsid w:val="00B51381"/>
    <w:rsid w:val="00B561F5"/>
    <w:rsid w:val="00B639D0"/>
    <w:rsid w:val="00B709EF"/>
    <w:rsid w:val="00B70CF5"/>
    <w:rsid w:val="00B71A30"/>
    <w:rsid w:val="00B84835"/>
    <w:rsid w:val="00B87205"/>
    <w:rsid w:val="00B94570"/>
    <w:rsid w:val="00B972EF"/>
    <w:rsid w:val="00BA4CCA"/>
    <w:rsid w:val="00BA4E62"/>
    <w:rsid w:val="00BA7B22"/>
    <w:rsid w:val="00BC097E"/>
    <w:rsid w:val="00BC75B1"/>
    <w:rsid w:val="00BD69C4"/>
    <w:rsid w:val="00BE1DAC"/>
    <w:rsid w:val="00BE2996"/>
    <w:rsid w:val="00BE7774"/>
    <w:rsid w:val="00BF2191"/>
    <w:rsid w:val="00BF2DAE"/>
    <w:rsid w:val="00BF5121"/>
    <w:rsid w:val="00C01164"/>
    <w:rsid w:val="00C0625A"/>
    <w:rsid w:val="00C22269"/>
    <w:rsid w:val="00C264DE"/>
    <w:rsid w:val="00C411DF"/>
    <w:rsid w:val="00C42214"/>
    <w:rsid w:val="00C42E6D"/>
    <w:rsid w:val="00C478A2"/>
    <w:rsid w:val="00C546EF"/>
    <w:rsid w:val="00C82EBF"/>
    <w:rsid w:val="00C83604"/>
    <w:rsid w:val="00C83B5D"/>
    <w:rsid w:val="00C8565F"/>
    <w:rsid w:val="00C87340"/>
    <w:rsid w:val="00C93DCC"/>
    <w:rsid w:val="00CA3D5E"/>
    <w:rsid w:val="00CA454D"/>
    <w:rsid w:val="00CA542E"/>
    <w:rsid w:val="00CA7916"/>
    <w:rsid w:val="00CB0F75"/>
    <w:rsid w:val="00CB3A17"/>
    <w:rsid w:val="00CF3623"/>
    <w:rsid w:val="00D11209"/>
    <w:rsid w:val="00D61D99"/>
    <w:rsid w:val="00D67EBD"/>
    <w:rsid w:val="00D74A8E"/>
    <w:rsid w:val="00D7556F"/>
    <w:rsid w:val="00D765F2"/>
    <w:rsid w:val="00D83946"/>
    <w:rsid w:val="00D8536E"/>
    <w:rsid w:val="00D87837"/>
    <w:rsid w:val="00D93ABC"/>
    <w:rsid w:val="00DB06F1"/>
    <w:rsid w:val="00DB42B9"/>
    <w:rsid w:val="00DB7EFC"/>
    <w:rsid w:val="00DC0068"/>
    <w:rsid w:val="00DC0676"/>
    <w:rsid w:val="00DD010C"/>
    <w:rsid w:val="00DD2228"/>
    <w:rsid w:val="00DD532C"/>
    <w:rsid w:val="00DD7134"/>
    <w:rsid w:val="00DE7F25"/>
    <w:rsid w:val="00DF77AC"/>
    <w:rsid w:val="00DF7E77"/>
    <w:rsid w:val="00E1632F"/>
    <w:rsid w:val="00E17E0D"/>
    <w:rsid w:val="00E353B8"/>
    <w:rsid w:val="00E47E1C"/>
    <w:rsid w:val="00E563D4"/>
    <w:rsid w:val="00E611CB"/>
    <w:rsid w:val="00E633E4"/>
    <w:rsid w:val="00E66FB3"/>
    <w:rsid w:val="00E67EA9"/>
    <w:rsid w:val="00E82BB1"/>
    <w:rsid w:val="00E91A18"/>
    <w:rsid w:val="00E933B3"/>
    <w:rsid w:val="00E97627"/>
    <w:rsid w:val="00EA65AF"/>
    <w:rsid w:val="00EB50D4"/>
    <w:rsid w:val="00EC5827"/>
    <w:rsid w:val="00ED6AB8"/>
    <w:rsid w:val="00EE21EF"/>
    <w:rsid w:val="00EE44AA"/>
    <w:rsid w:val="00F03B03"/>
    <w:rsid w:val="00F11192"/>
    <w:rsid w:val="00F11650"/>
    <w:rsid w:val="00F116DF"/>
    <w:rsid w:val="00F65D0E"/>
    <w:rsid w:val="00F70F0C"/>
    <w:rsid w:val="00F72F6D"/>
    <w:rsid w:val="00F76F38"/>
    <w:rsid w:val="00F812C7"/>
    <w:rsid w:val="00F85878"/>
    <w:rsid w:val="00F95632"/>
    <w:rsid w:val="00FA26BA"/>
    <w:rsid w:val="00FA49BF"/>
    <w:rsid w:val="00FC7E32"/>
    <w:rsid w:val="00FD2269"/>
    <w:rsid w:val="00FE1142"/>
    <w:rsid w:val="00FE252D"/>
    <w:rsid w:val="00FF3FAA"/>
    <w:rsid w:val="00FF4818"/>
    <w:rsid w:val="00FF72F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  <w14:docId w14:val="423457B8"/>
  <w15:docId w15:val="{99A218AD-DA14-477B-A7A3-95AC220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9C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19C"/>
    <w:pPr>
      <w:keepNext/>
      <w:keepLines/>
      <w:spacing w:before="0" w:after="240"/>
      <w:outlineLvl w:val="0"/>
    </w:pPr>
    <w:rPr>
      <w:rFonts w:asciiTheme="majorHAnsi" w:eastAsiaTheme="majorEastAsia" w:hAnsiTheme="majorHAnsi" w:cstheme="majorBidi"/>
      <w:b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E6D"/>
    <w:pPr>
      <w:keepNext/>
      <w:keepLines/>
      <w:spacing w:after="360"/>
      <w:outlineLvl w:val="1"/>
    </w:pPr>
    <w:rPr>
      <w:rFonts w:asciiTheme="majorHAnsi" w:eastAsiaTheme="majorEastAsia" w:hAnsiTheme="majorHAnsi" w:cstheme="majorBidi"/>
      <w:b/>
      <w:caps/>
      <w:color w:val="1D8DB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07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07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407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65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407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407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2C0"/>
    <w:pPr>
      <w:spacing w:line="150" w:lineRule="exact"/>
      <w:jc w:val="right"/>
    </w:pPr>
    <w:rPr>
      <w:caps/>
      <w:sz w:val="14"/>
    </w:rPr>
  </w:style>
  <w:style w:type="character" w:customStyle="1" w:styleId="HeaderChar">
    <w:name w:val="Header Char"/>
    <w:basedOn w:val="DefaultParagraphFont"/>
    <w:link w:val="Header"/>
    <w:rsid w:val="001F3399"/>
    <w:rPr>
      <w:caps/>
      <w:sz w:val="14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976AE"/>
    <w:rPr>
      <w:rFonts w:asciiTheme="majorHAnsi" w:eastAsiaTheme="majorEastAsia" w:hAnsiTheme="majorHAnsi" w:cstheme="majorBidi"/>
      <w:color w:val="00407A" w:themeColor="text2"/>
      <w:sz w:val="24"/>
      <w:szCs w:val="24"/>
    </w:rPr>
  </w:style>
  <w:style w:type="paragraph" w:customStyle="1" w:styleId="AV-24pt">
    <w:name w:val="_AV-24pt"/>
    <w:basedOn w:val="Normal"/>
    <w:next w:val="Normal"/>
    <w:rsid w:val="00255D14"/>
    <w:pPr>
      <w:spacing w:before="4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619C"/>
    <w:rPr>
      <w:rFonts w:asciiTheme="majorHAnsi" w:eastAsiaTheme="majorEastAsia" w:hAnsiTheme="majorHAnsi" w:cstheme="majorBidi"/>
      <w:b/>
      <w:color w:val="00407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E6D"/>
    <w:rPr>
      <w:rFonts w:asciiTheme="majorHAnsi" w:eastAsiaTheme="majorEastAsia" w:hAnsiTheme="majorHAnsi" w:cstheme="majorBidi"/>
      <w:b/>
      <w:caps/>
      <w:color w:val="1D8DB0" w:themeColor="accent1"/>
    </w:rPr>
  </w:style>
  <w:style w:type="paragraph" w:customStyle="1" w:styleId="RA-EXACT125">
    <w:name w:val="_RA-EXACT12.5"/>
    <w:basedOn w:val="Normal"/>
    <w:rsid w:val="00A032C0"/>
    <w:pPr>
      <w:spacing w:line="250" w:lineRule="exact"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130E5"/>
    <w:pPr>
      <w:tabs>
        <w:tab w:val="left" w:pos="1701"/>
        <w:tab w:val="left" w:pos="3402"/>
      </w:tabs>
      <w:spacing w:line="15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301D2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130E5"/>
    <w:rPr>
      <w:sz w:val="14"/>
    </w:rPr>
  </w:style>
  <w:style w:type="character" w:styleId="Strong">
    <w:name w:val="Strong"/>
    <w:basedOn w:val="DefaultParagraphFont"/>
    <w:uiPriority w:val="22"/>
    <w:qFormat/>
    <w:rsid w:val="009976AE"/>
    <w:rPr>
      <w:b/>
      <w:bCs/>
    </w:rPr>
  </w:style>
  <w:style w:type="paragraph" w:customStyle="1" w:styleId="KENMERK">
    <w:name w:val="_KENMERK"/>
    <w:basedOn w:val="Normal"/>
    <w:semiHidden/>
    <w:rsid w:val="008410EC"/>
    <w:pPr>
      <w:spacing w:line="250" w:lineRule="exact"/>
      <w:jc w:val="right"/>
    </w:pPr>
    <w:rPr>
      <w:caps/>
      <w:sz w:val="12"/>
    </w:rPr>
  </w:style>
  <w:style w:type="character" w:customStyle="1" w:styleId="Heading4Char">
    <w:name w:val="Heading 4 Char"/>
    <w:basedOn w:val="DefaultParagraphFont"/>
    <w:link w:val="Heading4"/>
    <w:uiPriority w:val="9"/>
    <w:rsid w:val="009976AE"/>
    <w:rPr>
      <w:rFonts w:asciiTheme="majorHAnsi" w:eastAsiaTheme="majorEastAsia" w:hAnsiTheme="majorHAnsi" w:cstheme="majorBidi"/>
      <w:sz w:val="22"/>
      <w:szCs w:val="22"/>
    </w:rPr>
  </w:style>
  <w:style w:type="paragraph" w:customStyle="1" w:styleId="KOPTEKST2">
    <w:name w:val="_KOPTEKST2"/>
    <w:basedOn w:val="Header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Signature">
    <w:name w:val="Signature"/>
    <w:basedOn w:val="Normal"/>
    <w:next w:val="NoSpacing"/>
    <w:link w:val="SignatureChar"/>
    <w:rsid w:val="00E563D4"/>
    <w:pPr>
      <w:spacing w:before="1440"/>
    </w:pPr>
    <w:rPr>
      <w:rFonts w:cs="Arial"/>
    </w:rPr>
  </w:style>
  <w:style w:type="character" w:customStyle="1" w:styleId="SignatureChar">
    <w:name w:val="Signature Char"/>
    <w:basedOn w:val="DefaultParagraphFont"/>
    <w:link w:val="Signature"/>
    <w:rsid w:val="001F3399"/>
    <w:rPr>
      <w:rFonts w:cs="Arial"/>
      <w:lang w:val="nl-BE"/>
    </w:rPr>
  </w:style>
  <w:style w:type="paragraph" w:styleId="ListBullet">
    <w:name w:val="List Bullet"/>
    <w:basedOn w:val="Normal"/>
    <w:rsid w:val="00D61D99"/>
    <w:pPr>
      <w:numPr>
        <w:numId w:val="1"/>
      </w:numPr>
      <w:tabs>
        <w:tab w:val="clear" w:pos="360"/>
      </w:tabs>
      <w:spacing w:before="60"/>
      <w:ind w:left="357" w:hanging="357"/>
    </w:pPr>
  </w:style>
  <w:style w:type="paragraph" w:styleId="ListBullet2">
    <w:name w:val="List Bullet 2"/>
    <w:basedOn w:val="Normal"/>
    <w:rsid w:val="005B3C82"/>
    <w:pPr>
      <w:numPr>
        <w:numId w:val="16"/>
      </w:numPr>
      <w:contextualSpacing/>
    </w:pPr>
  </w:style>
  <w:style w:type="paragraph" w:styleId="ListContinue">
    <w:name w:val="List Continue"/>
    <w:basedOn w:val="Normal"/>
    <w:rsid w:val="00AF4489"/>
    <w:pPr>
      <w:ind w:left="357"/>
      <w:contextualSpacing/>
    </w:pPr>
  </w:style>
  <w:style w:type="paragraph" w:styleId="ListContinue2">
    <w:name w:val="List Continue 2"/>
    <w:basedOn w:val="ListBullet2"/>
    <w:rsid w:val="00AF4489"/>
    <w:pPr>
      <w:numPr>
        <w:numId w:val="0"/>
      </w:numPr>
      <w:ind w:left="720"/>
    </w:pPr>
  </w:style>
  <w:style w:type="paragraph" w:styleId="ListNumber">
    <w:name w:val="List Number"/>
    <w:basedOn w:val="Normal"/>
    <w:rsid w:val="005B1973"/>
    <w:pPr>
      <w:numPr>
        <w:numId w:val="3"/>
      </w:numPr>
      <w:tabs>
        <w:tab w:val="clear" w:pos="360"/>
      </w:tabs>
      <w:ind w:left="357" w:hanging="357"/>
      <w:contextualSpacing/>
    </w:pPr>
  </w:style>
  <w:style w:type="paragraph" w:styleId="ListNumber2">
    <w:name w:val="List Number 2"/>
    <w:basedOn w:val="Normal"/>
    <w:rsid w:val="005B1973"/>
    <w:pPr>
      <w:numPr>
        <w:numId w:val="4"/>
      </w:numPr>
      <w:tabs>
        <w:tab w:val="clear" w:pos="643"/>
      </w:tabs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rPr>
      <w:noProof/>
    </w:rPr>
  </w:style>
  <w:style w:type="character" w:customStyle="1" w:styleId="HOOFDLETTERS">
    <w:name w:val="_HOOFDLETTERS"/>
    <w:basedOn w:val="DefaultParagraphFont"/>
    <w:rsid w:val="006B411A"/>
    <w:rPr>
      <w:caps/>
      <w:sz w:val="14"/>
    </w:rPr>
  </w:style>
  <w:style w:type="paragraph" w:styleId="ListNumber3">
    <w:name w:val="List Number 3"/>
    <w:basedOn w:val="Normal"/>
    <w:rsid w:val="00D765F2"/>
    <w:pPr>
      <w:numPr>
        <w:numId w:val="11"/>
      </w:numPr>
      <w:tabs>
        <w:tab w:val="clear" w:pos="926"/>
      </w:tabs>
      <w:ind w:left="1077" w:hanging="357"/>
      <w:contextualSpacing/>
    </w:pPr>
  </w:style>
  <w:style w:type="paragraph" w:styleId="ListContinue3">
    <w:name w:val="List Continue 3"/>
    <w:basedOn w:val="Normal"/>
    <w:rsid w:val="00D765F2"/>
    <w:pPr>
      <w:ind w:left="1077"/>
      <w:contextualSpacing/>
    </w:pPr>
  </w:style>
  <w:style w:type="paragraph" w:styleId="ListBullet3">
    <w:name w:val="List Bullet 3"/>
    <w:basedOn w:val="ListBullet2"/>
    <w:rsid w:val="005B3C82"/>
    <w:pPr>
      <w:numPr>
        <w:numId w:val="15"/>
      </w:numPr>
    </w:pPr>
  </w:style>
  <w:style w:type="paragraph" w:styleId="NoSpacing">
    <w:name w:val="No Spacing"/>
    <w:uiPriority w:val="1"/>
    <w:qFormat/>
    <w:rsid w:val="009976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7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7E1C"/>
    <w:rPr>
      <w:color w:val="1D8DB0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5091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45091C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59"/>
    <w:rsid w:val="003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94531"/>
    <w:rPr>
      <w:rFonts w:ascii="Courier New" w:eastAsia="Times New Roman" w:hAnsi="Courier New" w:cs="Courier New"/>
      <w:lang w:val="nl-NL" w:eastAsia="nl-NL"/>
    </w:rPr>
  </w:style>
  <w:style w:type="character" w:customStyle="1" w:styleId="PlainTextChar">
    <w:name w:val="Plain Text Char"/>
    <w:basedOn w:val="DefaultParagraphFont"/>
    <w:link w:val="PlainText"/>
    <w:rsid w:val="00694531"/>
    <w:rPr>
      <w:rFonts w:ascii="Courier New" w:eastAsia="Times New Roman" w:hAnsi="Courier New" w:cs="Courier New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6AE"/>
    <w:rPr>
      <w:rFonts w:asciiTheme="majorHAnsi" w:eastAsiaTheme="majorEastAsia" w:hAnsiTheme="majorHAnsi" w:cstheme="majorBidi"/>
      <w:color w:val="00407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6AE"/>
    <w:rPr>
      <w:rFonts w:asciiTheme="majorHAnsi" w:eastAsiaTheme="majorEastAsia" w:hAnsiTheme="majorHAnsi" w:cstheme="majorBidi"/>
      <w:i/>
      <w:iCs/>
      <w:color w:val="00407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6AE"/>
    <w:rPr>
      <w:rFonts w:asciiTheme="majorHAnsi" w:eastAsiaTheme="majorEastAsia" w:hAnsiTheme="majorHAnsi" w:cstheme="majorBidi"/>
      <w:i/>
      <w:iCs/>
      <w:color w:val="0E465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6AE"/>
    <w:rPr>
      <w:rFonts w:asciiTheme="majorHAnsi" w:eastAsiaTheme="majorEastAsia" w:hAnsiTheme="majorHAnsi" w:cstheme="majorBidi"/>
      <w:b/>
      <w:bCs/>
      <w:color w:val="00407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6AE"/>
    <w:rPr>
      <w:rFonts w:asciiTheme="majorHAnsi" w:eastAsiaTheme="majorEastAsia" w:hAnsiTheme="majorHAnsi" w:cstheme="majorBidi"/>
      <w:b/>
      <w:bCs/>
      <w:i/>
      <w:iCs/>
      <w:color w:val="00407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6AE"/>
    <w:rPr>
      <w:b/>
      <w:bCs/>
      <w:smallCaps/>
      <w:color w:val="0286FF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976AE"/>
    <w:pPr>
      <w:contextualSpacing/>
    </w:pPr>
    <w:rPr>
      <w:rFonts w:asciiTheme="majorHAnsi" w:eastAsiaTheme="majorEastAsia" w:hAnsiTheme="majorHAnsi" w:cstheme="majorBidi"/>
      <w:color w:val="1D8DB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6AE"/>
    <w:rPr>
      <w:rFonts w:asciiTheme="majorHAnsi" w:eastAsiaTheme="majorEastAsia" w:hAnsiTheme="majorHAnsi" w:cstheme="majorBidi"/>
      <w:color w:val="1D8DB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6A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6AE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76A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976AE"/>
    <w:pPr>
      <w:spacing w:before="160"/>
      <w:ind w:left="720" w:right="720"/>
    </w:pPr>
    <w:rPr>
      <w:i/>
      <w:iCs/>
      <w:color w:val="0072D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6AE"/>
    <w:rPr>
      <w:i/>
      <w:iCs/>
      <w:color w:val="0072DB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6AE"/>
    <w:pPr>
      <w:pBdr>
        <w:left w:val="single" w:sz="18" w:space="12" w:color="1D8DB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D8DB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6AE"/>
    <w:rPr>
      <w:rFonts w:asciiTheme="majorHAnsi" w:eastAsiaTheme="majorEastAsia" w:hAnsiTheme="majorHAnsi" w:cstheme="majorBidi"/>
      <w:color w:val="1D8DB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76AE"/>
    <w:rPr>
      <w:i/>
      <w:iCs/>
      <w:color w:val="0072D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76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6AE"/>
    <w:rPr>
      <w:smallCaps/>
      <w:color w:val="0072DB" w:themeColor="text1" w:themeTint="BF"/>
      <w:u w:val="single" w:color="3CA1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76A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76A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6A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53B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3B8"/>
  </w:style>
  <w:style w:type="character" w:styleId="FootnoteReference">
    <w:name w:val="footnote reference"/>
    <w:basedOn w:val="DefaultParagraphFont"/>
    <w:uiPriority w:val="99"/>
    <w:semiHidden/>
    <w:unhideWhenUsed/>
    <w:rsid w:val="00E353B8"/>
    <w:rPr>
      <w:vertAlign w:val="superscript"/>
    </w:rPr>
  </w:style>
  <w:style w:type="paragraph" w:customStyle="1" w:styleId="Default">
    <w:name w:val="Default"/>
    <w:rsid w:val="00E35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character" w:styleId="FollowedHyperlink">
    <w:name w:val="FollowedHyperlink"/>
    <w:basedOn w:val="DefaultParagraphFont"/>
    <w:semiHidden/>
    <w:rsid w:val="005E11BC"/>
    <w:rPr>
      <w:color w:val="0040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tdo@vu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lschool@uantwerpe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lschools@uhassel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ercenter@kuleuv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en.deGelder@UGent.b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32183\AppData\Local\Microsoft\Windows\Temporary%20Internet%20Files\Content.IE5\FA9DVHCJ\brief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38BE8B81441F0BB04360F73B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1EC5-7259-4DBC-98E9-ABCF89EF5BDB}"/>
      </w:docPartPr>
      <w:docPartBody>
        <w:p w:rsidR="00A42388" w:rsidRDefault="00785172" w:rsidP="00785172">
          <w:pPr>
            <w:pStyle w:val="53838BE8B81441F0BB04360F73B9F95E3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F3BDEB6FF36B466B8243B472F9CB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C39B-3709-4116-AC51-050F5BD42A6A}"/>
      </w:docPartPr>
      <w:docPartBody>
        <w:p w:rsidR="00A42388" w:rsidRDefault="00785172" w:rsidP="00785172">
          <w:pPr>
            <w:pStyle w:val="F3BDEB6FF36B466B8243B472F9CB5B403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39A5461F711F455B83823D689CB7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AC8B-0689-4EC4-994E-FB2398564702}"/>
      </w:docPartPr>
      <w:docPartBody>
        <w:p w:rsidR="00A42388" w:rsidRDefault="00785172" w:rsidP="00785172">
          <w:pPr>
            <w:pStyle w:val="39A5461F711F455B83823D689CB799F33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CEACDFB1CDB0410192A6BF3AE487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DF1D-7121-4248-9975-3E16EE359065}"/>
      </w:docPartPr>
      <w:docPartBody>
        <w:p w:rsidR="00097B25" w:rsidRDefault="00785172" w:rsidP="00785172">
          <w:pPr>
            <w:pStyle w:val="CEACDFB1CDB0410192A6BF3AE4878A2A2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DD0769A02C784839AAA5B0738847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EBED-00D6-4133-B5A4-C7735D736A06}"/>
      </w:docPartPr>
      <w:docPartBody>
        <w:p w:rsidR="00097B25" w:rsidRDefault="00785172" w:rsidP="00785172">
          <w:pPr>
            <w:pStyle w:val="DD0769A02C784839AAA5B0738847E1F92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03F56685AEF04CACB4D004ED9D08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4721-D52E-472F-91B0-57A1309B9A2A}"/>
      </w:docPartPr>
      <w:docPartBody>
        <w:p w:rsidR="00097B25" w:rsidRDefault="00785172" w:rsidP="00785172">
          <w:pPr>
            <w:pStyle w:val="03F56685AEF04CACB4D004ED9D08AA3A2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5A96478219CD45B4B031874341B7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ED38-0B1B-44DE-B787-377B22651C33}"/>
      </w:docPartPr>
      <w:docPartBody>
        <w:p w:rsidR="00097B25" w:rsidRDefault="00785172" w:rsidP="00785172">
          <w:pPr>
            <w:pStyle w:val="5A96478219CD45B4B031874341B782CD2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4C726625089E472CB01B45770762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9ACC-A524-4FB3-8E80-3021ECC1552B}"/>
      </w:docPartPr>
      <w:docPartBody>
        <w:p w:rsidR="00097B25" w:rsidRDefault="00785172" w:rsidP="00785172">
          <w:pPr>
            <w:pStyle w:val="4C726625089E472CB01B457707624F332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53EC9223D2914B858CD8E34A65DD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AA67-F40E-4014-B7A8-68E86EFCAFFC}"/>
      </w:docPartPr>
      <w:docPartBody>
        <w:p w:rsidR="00C8088E" w:rsidRDefault="00785172" w:rsidP="00785172">
          <w:pPr>
            <w:pStyle w:val="53EC9223D2914B858CD8E34A65DD76D21"/>
          </w:pPr>
          <w:r>
            <w:rPr>
              <w:rStyle w:val="PlaceholderText"/>
            </w:rPr>
            <w:t>Click or tap to enter text</w:t>
          </w:r>
          <w:r w:rsidRPr="000C454F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028B-F0D2-4125-8A81-DBF710F660E8}"/>
      </w:docPartPr>
      <w:docPartBody>
        <w:p w:rsidR="007F646B" w:rsidRDefault="002F3832">
          <w:r w:rsidRPr="001D34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85"/>
    <w:rsid w:val="00097B25"/>
    <w:rsid w:val="00165103"/>
    <w:rsid w:val="001A47AE"/>
    <w:rsid w:val="002F3832"/>
    <w:rsid w:val="0034565C"/>
    <w:rsid w:val="003525A1"/>
    <w:rsid w:val="004167C9"/>
    <w:rsid w:val="00512959"/>
    <w:rsid w:val="005E616A"/>
    <w:rsid w:val="00785172"/>
    <w:rsid w:val="007F646B"/>
    <w:rsid w:val="00831CC6"/>
    <w:rsid w:val="00893B47"/>
    <w:rsid w:val="00A42388"/>
    <w:rsid w:val="00C20593"/>
    <w:rsid w:val="00C43A85"/>
    <w:rsid w:val="00C8088E"/>
    <w:rsid w:val="00D846D6"/>
    <w:rsid w:val="00E35E4B"/>
    <w:rsid w:val="00E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832"/>
    <w:rPr>
      <w:color w:val="808080"/>
    </w:rPr>
  </w:style>
  <w:style w:type="paragraph" w:customStyle="1" w:styleId="CEACDFB1CDB0410192A6BF3AE4878A2A2">
    <w:name w:val="CEACDFB1CDB0410192A6BF3AE4878A2A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DD0769A02C784839AAA5B0738847E1F92">
    <w:name w:val="DD0769A02C784839AAA5B0738847E1F9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03F56685AEF04CACB4D004ED9D08AA3A2">
    <w:name w:val="03F56685AEF04CACB4D004ED9D08AA3A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3EC9223D2914B858CD8E34A65DD76D21">
    <w:name w:val="53EC9223D2914B858CD8E34A65DD76D21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A96478219CD45B4B031874341B782CD2">
    <w:name w:val="5A96478219CD45B4B031874341B782CD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4C726625089E472CB01B457707624F332">
    <w:name w:val="4C726625089E472CB01B457707624F332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3838BE8B81441F0BB04360F73B9F95E3">
    <w:name w:val="53838BE8B81441F0BB04360F73B9F95E3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F3BDEB6FF36B466B8243B472F9CB5B403">
    <w:name w:val="F3BDEB6FF36B466B8243B472F9CB5B403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39A5461F711F455B83823D689CB799F33">
    <w:name w:val="39A5461F711F455B83823D689CB799F33"/>
    <w:rsid w:val="00785172"/>
    <w:pPr>
      <w:spacing w:before="120" w:after="0" w:line="240" w:lineRule="auto"/>
    </w:pPr>
    <w:rPr>
      <w:rFonts w:ascii="Arial" w:hAnsi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77D3-9AF2-4B2F-93FE-20900EA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brief_n.dotm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Pieter-Jan De Grieck</dc:creator>
  <cp:keywords/>
  <dc:description/>
  <cp:lastModifiedBy>Liesbeth Villa</cp:lastModifiedBy>
  <cp:revision>7</cp:revision>
  <cp:lastPrinted>2012-09-12T13:24:00Z</cp:lastPrinted>
  <dcterms:created xsi:type="dcterms:W3CDTF">2022-05-30T20:23:00Z</dcterms:created>
  <dcterms:modified xsi:type="dcterms:W3CDTF">2022-06-09T07:05:00Z</dcterms:modified>
</cp:coreProperties>
</file>